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572" w:tblpY="2257"/>
        <w:tblW w:w="14879" w:type="dxa"/>
        <w:tblLook w:val="04A0" w:firstRow="1" w:lastRow="0" w:firstColumn="1" w:lastColumn="0" w:noHBand="0" w:noVBand="1"/>
      </w:tblPr>
      <w:tblGrid>
        <w:gridCol w:w="555"/>
        <w:gridCol w:w="4827"/>
        <w:gridCol w:w="2551"/>
        <w:gridCol w:w="1985"/>
        <w:gridCol w:w="2126"/>
        <w:gridCol w:w="2835"/>
      </w:tblGrid>
      <w:tr w:rsidR="008D2E37" w14:paraId="65F38F58" w14:textId="77777777" w:rsidTr="009056DD">
        <w:tc>
          <w:tcPr>
            <w:tcW w:w="555" w:type="dxa"/>
            <w:vAlign w:val="center"/>
          </w:tcPr>
          <w:p w14:paraId="6C6F1366" w14:textId="4A0E3475" w:rsidR="00E260DC" w:rsidRPr="009B3C51" w:rsidRDefault="00E260DC" w:rsidP="009056DD">
            <w:pPr>
              <w:jc w:val="center"/>
              <w:rPr>
                <w:b/>
                <w:bCs/>
              </w:rPr>
            </w:pPr>
            <w:r w:rsidRPr="009B3C51">
              <w:rPr>
                <w:b/>
                <w:bCs/>
              </w:rPr>
              <w:t>L.p.</w:t>
            </w:r>
          </w:p>
        </w:tc>
        <w:tc>
          <w:tcPr>
            <w:tcW w:w="4827" w:type="dxa"/>
            <w:vAlign w:val="center"/>
          </w:tcPr>
          <w:p w14:paraId="3FCDE3CD" w14:textId="4AFEAA16" w:rsidR="00E260DC" w:rsidRPr="009B3C51" w:rsidRDefault="00E260DC" w:rsidP="009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  <w:r w:rsidR="00836519">
              <w:rPr>
                <w:b/>
                <w:bCs/>
              </w:rPr>
              <w:t xml:space="preserve"> bazy mailingowej</w:t>
            </w:r>
            <w:r>
              <w:rPr>
                <w:b/>
                <w:bCs/>
              </w:rPr>
              <w:t xml:space="preserve"> </w:t>
            </w:r>
            <w:r w:rsidR="00836519">
              <w:rPr>
                <w:b/>
                <w:bCs/>
              </w:rPr>
              <w:t>(</w:t>
            </w:r>
            <w:r>
              <w:rPr>
                <w:b/>
                <w:bCs/>
              </w:rPr>
              <w:t>Sekc</w:t>
            </w:r>
            <w:r w:rsidR="00836519">
              <w:rPr>
                <w:b/>
                <w:bCs/>
              </w:rPr>
              <w:t>ja</w:t>
            </w:r>
            <w:r>
              <w:rPr>
                <w:b/>
                <w:bCs/>
              </w:rPr>
              <w:t>/ Grupy robocze</w:t>
            </w:r>
            <w:r w:rsidR="00836519">
              <w:rPr>
                <w:b/>
                <w:bCs/>
              </w:rPr>
              <w:t>/ Komisje)</w:t>
            </w:r>
          </w:p>
        </w:tc>
        <w:tc>
          <w:tcPr>
            <w:tcW w:w="2551" w:type="dxa"/>
            <w:vAlign w:val="center"/>
          </w:tcPr>
          <w:p w14:paraId="7C481BF3" w14:textId="78CF3269" w:rsidR="00E260DC" w:rsidRPr="009B3C51" w:rsidRDefault="00E260DC" w:rsidP="009056DD">
            <w:pPr>
              <w:jc w:val="center"/>
              <w:rPr>
                <w:b/>
                <w:bCs/>
              </w:rPr>
            </w:pPr>
            <w:r w:rsidRPr="009B3C51">
              <w:rPr>
                <w:b/>
                <w:bCs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756528B1" w14:textId="500E8111" w:rsidR="00E260DC" w:rsidRPr="009B3C51" w:rsidRDefault="00E260DC" w:rsidP="009056DD">
            <w:pPr>
              <w:jc w:val="center"/>
              <w:rPr>
                <w:b/>
                <w:bCs/>
              </w:rPr>
            </w:pPr>
            <w:r w:rsidRPr="009B3C51">
              <w:rPr>
                <w:b/>
                <w:bCs/>
              </w:rPr>
              <w:t>Stanowisko</w:t>
            </w:r>
          </w:p>
        </w:tc>
        <w:tc>
          <w:tcPr>
            <w:tcW w:w="2126" w:type="dxa"/>
            <w:vAlign w:val="center"/>
          </w:tcPr>
          <w:p w14:paraId="44D71266" w14:textId="28024729" w:rsidR="00E260DC" w:rsidRPr="009B3C51" w:rsidRDefault="00E260DC" w:rsidP="009056DD">
            <w:pPr>
              <w:jc w:val="center"/>
              <w:rPr>
                <w:b/>
                <w:bCs/>
              </w:rPr>
            </w:pPr>
            <w:r w:rsidRPr="009B3C51">
              <w:rPr>
                <w:b/>
                <w:bCs/>
              </w:rPr>
              <w:t xml:space="preserve">Numer </w:t>
            </w:r>
            <w:r>
              <w:rPr>
                <w:b/>
                <w:bCs/>
              </w:rPr>
              <w:t>kontaktowy</w:t>
            </w:r>
          </w:p>
        </w:tc>
        <w:tc>
          <w:tcPr>
            <w:tcW w:w="2835" w:type="dxa"/>
            <w:vAlign w:val="center"/>
          </w:tcPr>
          <w:p w14:paraId="09E9B5E4" w14:textId="3FDD542D" w:rsidR="00E260DC" w:rsidRPr="009B3C51" w:rsidRDefault="00E260DC" w:rsidP="0090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br/>
            </w:r>
            <w:r w:rsidRPr="009B3C51">
              <w:rPr>
                <w:b/>
                <w:bCs/>
              </w:rPr>
              <w:t>e-mail</w:t>
            </w:r>
          </w:p>
        </w:tc>
      </w:tr>
      <w:tr w:rsidR="0062142D" w14:paraId="03DB4DC5" w14:textId="77777777" w:rsidTr="009056DD">
        <w:trPr>
          <w:trHeight w:hRule="exact" w:val="1588"/>
        </w:trPr>
        <w:tc>
          <w:tcPr>
            <w:tcW w:w="555" w:type="dxa"/>
            <w:vAlign w:val="center"/>
          </w:tcPr>
          <w:p w14:paraId="77B08404" w14:textId="77777777" w:rsidR="0062142D" w:rsidRPr="008D2E37" w:rsidRDefault="0062142D" w:rsidP="009056DD">
            <w:pPr>
              <w:rPr>
                <w:b/>
                <w:bCs/>
              </w:rPr>
            </w:pPr>
          </w:p>
        </w:tc>
        <w:tc>
          <w:tcPr>
            <w:tcW w:w="4827" w:type="dxa"/>
            <w:vAlign w:val="center"/>
          </w:tcPr>
          <w:p w14:paraId="49C596DF" w14:textId="62509A9A" w:rsidR="0062142D" w:rsidRDefault="0062142D" w:rsidP="009056D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Osoba upoważniona do reprezentacji firmy zgodnie z KR</w:t>
            </w:r>
            <w:r w:rsidR="00274D3D">
              <w:rPr>
                <w:rFonts w:eastAsia="Times New Roman"/>
                <w:b/>
                <w:bCs/>
              </w:rPr>
              <w:t>S</w:t>
            </w:r>
            <w:r w:rsidR="005B348D">
              <w:rPr>
                <w:rFonts w:eastAsia="Times New Roman"/>
                <w:b/>
                <w:bCs/>
              </w:rPr>
              <w:t xml:space="preserve"> lub na podstawie upoważnienia od osoby upoważnionej w KRS</w:t>
            </w:r>
            <w:r>
              <w:rPr>
                <w:rFonts w:eastAsia="Times New Roman"/>
                <w:b/>
                <w:bCs/>
              </w:rPr>
              <w:t xml:space="preserve"> (reprezentująca firmę na Walnym Zgromadzeniu Izby</w:t>
            </w:r>
            <w:r w:rsidR="009D7611">
              <w:rPr>
                <w:rFonts w:eastAsia="Times New Roman"/>
                <w:b/>
                <w:bCs/>
              </w:rPr>
              <w:t xml:space="preserve"> lub udzielająca dalszych </w:t>
            </w:r>
            <w:r w:rsidR="005E74CB">
              <w:rPr>
                <w:rFonts w:eastAsia="Times New Roman"/>
                <w:b/>
                <w:bCs/>
              </w:rPr>
              <w:t>upoważnień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551" w:type="dxa"/>
          </w:tcPr>
          <w:p w14:paraId="3C39C7F2" w14:textId="77777777" w:rsidR="0062142D" w:rsidRDefault="0062142D" w:rsidP="009056DD"/>
        </w:tc>
        <w:tc>
          <w:tcPr>
            <w:tcW w:w="1985" w:type="dxa"/>
          </w:tcPr>
          <w:p w14:paraId="0FB86E14" w14:textId="77777777" w:rsidR="0062142D" w:rsidRDefault="0062142D" w:rsidP="009056DD"/>
        </w:tc>
        <w:tc>
          <w:tcPr>
            <w:tcW w:w="2126" w:type="dxa"/>
          </w:tcPr>
          <w:p w14:paraId="31639C9B" w14:textId="77777777" w:rsidR="0062142D" w:rsidRDefault="0062142D" w:rsidP="009056DD"/>
        </w:tc>
        <w:tc>
          <w:tcPr>
            <w:tcW w:w="2835" w:type="dxa"/>
          </w:tcPr>
          <w:p w14:paraId="557BA7A5" w14:textId="77777777" w:rsidR="0062142D" w:rsidRDefault="0062142D" w:rsidP="009056DD"/>
        </w:tc>
      </w:tr>
      <w:tr w:rsidR="00C42CC1" w14:paraId="110CEA22" w14:textId="77777777" w:rsidTr="009056DD">
        <w:trPr>
          <w:trHeight w:hRule="exact" w:val="1588"/>
        </w:trPr>
        <w:tc>
          <w:tcPr>
            <w:tcW w:w="555" w:type="dxa"/>
            <w:vAlign w:val="center"/>
          </w:tcPr>
          <w:p w14:paraId="4722FEAF" w14:textId="77777777" w:rsidR="00C42CC1" w:rsidRPr="008D2E37" w:rsidRDefault="00C42CC1" w:rsidP="009056DD">
            <w:pPr>
              <w:rPr>
                <w:b/>
                <w:bCs/>
              </w:rPr>
            </w:pPr>
          </w:p>
        </w:tc>
        <w:tc>
          <w:tcPr>
            <w:tcW w:w="4827" w:type="dxa"/>
            <w:vAlign w:val="center"/>
          </w:tcPr>
          <w:p w14:paraId="24916A0A" w14:textId="4E8DCE0A" w:rsidR="00C42CC1" w:rsidRPr="008D2E37" w:rsidRDefault="0062142D" w:rsidP="009056D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Pierwsza osoba do kontaktu (w przypadku np. zatwierdzenia zgłaszania reprezentanta firmy do Sekcji, Komisji itp.)</w:t>
            </w:r>
          </w:p>
        </w:tc>
        <w:tc>
          <w:tcPr>
            <w:tcW w:w="2551" w:type="dxa"/>
          </w:tcPr>
          <w:p w14:paraId="799DD074" w14:textId="77777777" w:rsidR="00C42CC1" w:rsidRDefault="00C42CC1" w:rsidP="009056DD"/>
        </w:tc>
        <w:tc>
          <w:tcPr>
            <w:tcW w:w="1985" w:type="dxa"/>
          </w:tcPr>
          <w:p w14:paraId="3652F5A4" w14:textId="77777777" w:rsidR="00C42CC1" w:rsidRDefault="00C42CC1" w:rsidP="009056DD"/>
        </w:tc>
        <w:tc>
          <w:tcPr>
            <w:tcW w:w="2126" w:type="dxa"/>
          </w:tcPr>
          <w:p w14:paraId="27A66607" w14:textId="77777777" w:rsidR="00C42CC1" w:rsidRDefault="00C42CC1" w:rsidP="009056DD"/>
        </w:tc>
        <w:tc>
          <w:tcPr>
            <w:tcW w:w="2835" w:type="dxa"/>
          </w:tcPr>
          <w:p w14:paraId="35A4DF07" w14:textId="77777777" w:rsidR="00C42CC1" w:rsidRDefault="00C42CC1" w:rsidP="009056DD"/>
        </w:tc>
      </w:tr>
      <w:tr w:rsidR="008D2E37" w14:paraId="154F15F7" w14:textId="77777777" w:rsidTr="009056DD">
        <w:trPr>
          <w:trHeight w:hRule="exact" w:val="1588"/>
        </w:trPr>
        <w:tc>
          <w:tcPr>
            <w:tcW w:w="555" w:type="dxa"/>
            <w:vAlign w:val="center"/>
          </w:tcPr>
          <w:p w14:paraId="4BCF008E" w14:textId="5AD62E89" w:rsidR="00E260DC" w:rsidRPr="008D2E37" w:rsidRDefault="00E260DC" w:rsidP="009056DD">
            <w:pPr>
              <w:rPr>
                <w:b/>
                <w:bCs/>
              </w:rPr>
            </w:pPr>
            <w:r w:rsidRPr="008D2E37">
              <w:rPr>
                <w:b/>
                <w:bCs/>
              </w:rPr>
              <w:t>1.</w:t>
            </w:r>
          </w:p>
        </w:tc>
        <w:tc>
          <w:tcPr>
            <w:tcW w:w="4827" w:type="dxa"/>
            <w:vAlign w:val="center"/>
          </w:tcPr>
          <w:p w14:paraId="659DED57" w14:textId="48BFC5AB" w:rsidR="00E260DC" w:rsidRPr="008D2E37" w:rsidRDefault="00836519" w:rsidP="009056DD">
            <w:pPr>
              <w:rPr>
                <w:b/>
                <w:bCs/>
              </w:rPr>
            </w:pPr>
            <w:r w:rsidRPr="008D2E37">
              <w:rPr>
                <w:rFonts w:eastAsia="Times New Roman"/>
                <w:b/>
                <w:bCs/>
              </w:rPr>
              <w:t xml:space="preserve">Ogólna lista mailingowa Izby POLMED  </w:t>
            </w:r>
            <w:r w:rsidR="003D6618" w:rsidRPr="003D6618">
              <w:rPr>
                <w:rFonts w:eastAsia="Times New Roman"/>
              </w:rPr>
              <w:t>(</w:t>
            </w:r>
            <w:r w:rsidR="003D6618">
              <w:rPr>
                <w:rFonts w:eastAsia="Times New Roman"/>
              </w:rPr>
              <w:t xml:space="preserve">do tej bazy </w:t>
            </w:r>
            <w:r w:rsidRPr="003D6618">
              <w:rPr>
                <w:rFonts w:eastAsia="Times New Roman"/>
              </w:rPr>
              <w:t>wysyłane są tygodniki, zaproszenia na wtorkowe spotkania z prawnikami, wiadomości o konsultacjach społecznych, szkoleniach, nowych inicjatywach</w:t>
            </w:r>
            <w:r w:rsidR="003D6618" w:rsidRPr="003D6618">
              <w:rPr>
                <w:rFonts w:eastAsia="Times New Roman"/>
              </w:rPr>
              <w:t>)</w:t>
            </w:r>
          </w:p>
        </w:tc>
        <w:tc>
          <w:tcPr>
            <w:tcW w:w="2551" w:type="dxa"/>
          </w:tcPr>
          <w:p w14:paraId="5F551C67" w14:textId="58A8FA7A" w:rsidR="00E260DC" w:rsidRDefault="00E260DC" w:rsidP="009056DD"/>
        </w:tc>
        <w:tc>
          <w:tcPr>
            <w:tcW w:w="1985" w:type="dxa"/>
          </w:tcPr>
          <w:p w14:paraId="5F2F8CEF" w14:textId="77777777" w:rsidR="00E260DC" w:rsidRDefault="00E260DC" w:rsidP="009056DD"/>
        </w:tc>
        <w:tc>
          <w:tcPr>
            <w:tcW w:w="2126" w:type="dxa"/>
          </w:tcPr>
          <w:p w14:paraId="3E3E8DC8" w14:textId="77777777" w:rsidR="00E260DC" w:rsidRDefault="00E260DC" w:rsidP="009056DD"/>
        </w:tc>
        <w:tc>
          <w:tcPr>
            <w:tcW w:w="2835" w:type="dxa"/>
          </w:tcPr>
          <w:p w14:paraId="00D20D26" w14:textId="77777777" w:rsidR="00E260DC" w:rsidRDefault="00E260DC" w:rsidP="009056DD"/>
        </w:tc>
      </w:tr>
      <w:tr w:rsidR="008D2E37" w14:paraId="4002BF35" w14:textId="77777777" w:rsidTr="000826C3">
        <w:trPr>
          <w:trHeight w:hRule="exact" w:val="1497"/>
        </w:trPr>
        <w:tc>
          <w:tcPr>
            <w:tcW w:w="555" w:type="dxa"/>
            <w:vAlign w:val="center"/>
          </w:tcPr>
          <w:p w14:paraId="160A7030" w14:textId="7AFED042" w:rsidR="00E260DC" w:rsidRPr="008D2E37" w:rsidRDefault="00E260DC" w:rsidP="009056DD">
            <w:pPr>
              <w:rPr>
                <w:b/>
                <w:bCs/>
              </w:rPr>
            </w:pPr>
            <w:r w:rsidRPr="008D2E37">
              <w:rPr>
                <w:b/>
                <w:bCs/>
              </w:rPr>
              <w:t>2</w:t>
            </w:r>
            <w:r w:rsidR="000B35C9">
              <w:rPr>
                <w:b/>
                <w:bCs/>
              </w:rPr>
              <w:t>.</w:t>
            </w:r>
          </w:p>
        </w:tc>
        <w:tc>
          <w:tcPr>
            <w:tcW w:w="4827" w:type="dxa"/>
            <w:vAlign w:val="center"/>
          </w:tcPr>
          <w:p w14:paraId="645A92FE" w14:textId="77777777" w:rsidR="00E260DC" w:rsidRDefault="00836519" w:rsidP="009056DD">
            <w:pPr>
              <w:spacing w:after="120"/>
              <w:rPr>
                <w:rFonts w:eastAsia="Times New Roman"/>
                <w:b/>
                <w:bCs/>
              </w:rPr>
            </w:pPr>
            <w:r w:rsidRPr="008D2E37">
              <w:rPr>
                <w:rFonts w:eastAsia="Times New Roman"/>
                <w:b/>
                <w:bCs/>
              </w:rPr>
              <w:t xml:space="preserve">Lista </w:t>
            </w:r>
            <w:r w:rsidR="00E12BDA">
              <w:rPr>
                <w:rFonts w:eastAsia="Times New Roman"/>
                <w:b/>
                <w:bCs/>
              </w:rPr>
              <w:t xml:space="preserve">dystrybucyjna codziennego raportu </w:t>
            </w:r>
            <w:r w:rsidR="00DE26ED" w:rsidRPr="00DE26ED">
              <w:rPr>
                <w:rFonts w:eastAsia="Times New Roman"/>
                <w:b/>
                <w:bCs/>
              </w:rPr>
              <w:t xml:space="preserve">z monitoringu </w:t>
            </w:r>
            <w:r w:rsidR="008037F7">
              <w:rPr>
                <w:rFonts w:eastAsia="Times New Roman"/>
                <w:b/>
                <w:bCs/>
              </w:rPr>
              <w:t xml:space="preserve">legislacyjnego, </w:t>
            </w:r>
            <w:r w:rsidR="00DE26ED" w:rsidRPr="00DE26ED">
              <w:rPr>
                <w:rFonts w:eastAsia="Times New Roman"/>
                <w:b/>
                <w:bCs/>
              </w:rPr>
              <w:t>aktualności, komunikatów i wytycznych</w:t>
            </w:r>
          </w:p>
          <w:p w14:paraId="2A68766F" w14:textId="34EBA77F" w:rsidR="000826C3" w:rsidRPr="000826C3" w:rsidRDefault="00000000" w:rsidP="000826C3">
            <w:pPr>
              <w:spacing w:after="120"/>
              <w:rPr>
                <w:rFonts w:eastAsia="Times New Roman"/>
                <w:b/>
                <w:bCs/>
              </w:rPr>
            </w:pPr>
            <w:hyperlink r:id="rId10" w:history="1">
              <w:r w:rsidR="000826C3">
                <w:rPr>
                  <w:rStyle w:val="Hipercze"/>
                  <w:rFonts w:eastAsia="Times New Roman"/>
                  <w:b/>
                  <w:bCs/>
                </w:rPr>
                <w:t>Link do zapisów: otrzymywanie codziennego raportu Vigilex</w:t>
              </w:r>
            </w:hyperlink>
          </w:p>
          <w:p w14:paraId="00AAE205" w14:textId="7CF8802F" w:rsidR="000D1EC0" w:rsidRPr="003D6618" w:rsidRDefault="000D1EC0" w:rsidP="009056DD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</w:tcPr>
          <w:p w14:paraId="297E9D0B" w14:textId="76A70655" w:rsidR="00E260DC" w:rsidRDefault="00E260DC" w:rsidP="009056DD"/>
        </w:tc>
        <w:tc>
          <w:tcPr>
            <w:tcW w:w="1985" w:type="dxa"/>
          </w:tcPr>
          <w:p w14:paraId="795B88A5" w14:textId="77777777" w:rsidR="00E260DC" w:rsidRDefault="00E260DC" w:rsidP="009056DD"/>
        </w:tc>
        <w:tc>
          <w:tcPr>
            <w:tcW w:w="2126" w:type="dxa"/>
          </w:tcPr>
          <w:p w14:paraId="47961BBD" w14:textId="77777777" w:rsidR="00E260DC" w:rsidRDefault="00E260DC" w:rsidP="009056DD"/>
        </w:tc>
        <w:tc>
          <w:tcPr>
            <w:tcW w:w="2835" w:type="dxa"/>
          </w:tcPr>
          <w:p w14:paraId="64B2F235" w14:textId="77777777" w:rsidR="00E260DC" w:rsidRDefault="00E260DC" w:rsidP="009056DD"/>
        </w:tc>
      </w:tr>
      <w:tr w:rsidR="003D6618" w14:paraId="479A7357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2B01639A" w14:textId="1C886AE4" w:rsidR="003D6618" w:rsidRPr="008D2E37" w:rsidRDefault="003D6618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B35C9">
              <w:rPr>
                <w:b/>
                <w:bCs/>
              </w:rPr>
              <w:t>.</w:t>
            </w:r>
          </w:p>
        </w:tc>
        <w:tc>
          <w:tcPr>
            <w:tcW w:w="4827" w:type="dxa"/>
            <w:vAlign w:val="center"/>
          </w:tcPr>
          <w:p w14:paraId="6F56E575" w14:textId="64FE959B" w:rsidR="003D6618" w:rsidRPr="008D2E37" w:rsidRDefault="003D6618" w:rsidP="009056DD">
            <w:pPr>
              <w:spacing w:after="120"/>
              <w:rPr>
                <w:rFonts w:eastAsia="Times New Roman"/>
                <w:b/>
                <w:bCs/>
              </w:rPr>
            </w:pPr>
            <w:r w:rsidRPr="003D6618">
              <w:rPr>
                <w:rFonts w:eastAsia="Times New Roman"/>
                <w:b/>
                <w:bCs/>
              </w:rPr>
              <w:t xml:space="preserve">Sekcja ds. rehabilitacji i ortopedii (dotyczy wyrobów wydawanych na zlecenie osoby uprawnionej) </w:t>
            </w:r>
          </w:p>
        </w:tc>
        <w:tc>
          <w:tcPr>
            <w:tcW w:w="2551" w:type="dxa"/>
          </w:tcPr>
          <w:p w14:paraId="73ADA386" w14:textId="77777777" w:rsidR="003D6618" w:rsidRDefault="003D6618" w:rsidP="009056DD"/>
        </w:tc>
        <w:tc>
          <w:tcPr>
            <w:tcW w:w="1985" w:type="dxa"/>
          </w:tcPr>
          <w:p w14:paraId="67674CC7" w14:textId="77777777" w:rsidR="003D6618" w:rsidRDefault="003D6618" w:rsidP="009056DD"/>
        </w:tc>
        <w:tc>
          <w:tcPr>
            <w:tcW w:w="2126" w:type="dxa"/>
          </w:tcPr>
          <w:p w14:paraId="00F96D4D" w14:textId="77777777" w:rsidR="003D6618" w:rsidRDefault="003D6618" w:rsidP="009056DD"/>
        </w:tc>
        <w:tc>
          <w:tcPr>
            <w:tcW w:w="2835" w:type="dxa"/>
          </w:tcPr>
          <w:p w14:paraId="7BE2D1E0" w14:textId="77777777" w:rsidR="003D6618" w:rsidRDefault="003D6618" w:rsidP="009056DD"/>
        </w:tc>
      </w:tr>
      <w:tr w:rsidR="0058222D" w14:paraId="18038497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1A35FD64" w14:textId="1C852117" w:rsidR="0058222D" w:rsidRDefault="00B04F8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a)</w:t>
            </w:r>
          </w:p>
        </w:tc>
        <w:tc>
          <w:tcPr>
            <w:tcW w:w="4827" w:type="dxa"/>
            <w:vAlign w:val="center"/>
          </w:tcPr>
          <w:p w14:paraId="2446AB63" w14:textId="5096BA7C" w:rsidR="0058222D" w:rsidRPr="003D6618" w:rsidRDefault="00991356" w:rsidP="009056DD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Grupa robocza ds. wózków inwalidzkich</w:t>
            </w:r>
            <w:r w:rsidR="00F36F84">
              <w:rPr>
                <w:rFonts w:eastAsia="Times New Roman"/>
                <w:b/>
                <w:bCs/>
              </w:rPr>
              <w:t xml:space="preserve"> (w</w:t>
            </w:r>
            <w:r w:rsidR="00B04F87">
              <w:rPr>
                <w:rFonts w:eastAsia="Times New Roman"/>
                <w:b/>
                <w:bCs/>
              </w:rPr>
              <w:t xml:space="preserve"> ramach Sekcji ds. rehabilitacji)</w:t>
            </w:r>
          </w:p>
        </w:tc>
        <w:tc>
          <w:tcPr>
            <w:tcW w:w="2551" w:type="dxa"/>
          </w:tcPr>
          <w:p w14:paraId="4629C86F" w14:textId="77777777" w:rsidR="0058222D" w:rsidRDefault="0058222D" w:rsidP="009056DD"/>
        </w:tc>
        <w:tc>
          <w:tcPr>
            <w:tcW w:w="1985" w:type="dxa"/>
          </w:tcPr>
          <w:p w14:paraId="4BFB3180" w14:textId="77777777" w:rsidR="0058222D" w:rsidRDefault="0058222D" w:rsidP="009056DD"/>
        </w:tc>
        <w:tc>
          <w:tcPr>
            <w:tcW w:w="2126" w:type="dxa"/>
          </w:tcPr>
          <w:p w14:paraId="7EA6D9E8" w14:textId="77777777" w:rsidR="0058222D" w:rsidRDefault="0058222D" w:rsidP="009056DD"/>
        </w:tc>
        <w:tc>
          <w:tcPr>
            <w:tcW w:w="2835" w:type="dxa"/>
          </w:tcPr>
          <w:p w14:paraId="62029463" w14:textId="77777777" w:rsidR="0058222D" w:rsidRDefault="0058222D" w:rsidP="009056DD"/>
        </w:tc>
      </w:tr>
      <w:tr w:rsidR="00991356" w14:paraId="0C1F131C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5608F50C" w14:textId="0E89BFFF" w:rsidR="00991356" w:rsidRDefault="00B04F8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4827" w:type="dxa"/>
            <w:vAlign w:val="center"/>
          </w:tcPr>
          <w:p w14:paraId="30ADAE9E" w14:textId="5A325D44" w:rsidR="00991356" w:rsidRDefault="00991356" w:rsidP="009056DD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Grupa robocza ds. stomii</w:t>
            </w:r>
            <w:r w:rsidR="00B04F87">
              <w:rPr>
                <w:rFonts w:eastAsia="Times New Roman"/>
                <w:b/>
                <w:bCs/>
              </w:rPr>
              <w:t xml:space="preserve"> (w ramach Sekcji ds. rehabilitacji)</w:t>
            </w:r>
          </w:p>
        </w:tc>
        <w:tc>
          <w:tcPr>
            <w:tcW w:w="2551" w:type="dxa"/>
          </w:tcPr>
          <w:p w14:paraId="1210B466" w14:textId="77777777" w:rsidR="00991356" w:rsidRDefault="00991356" w:rsidP="009056DD"/>
        </w:tc>
        <w:tc>
          <w:tcPr>
            <w:tcW w:w="1985" w:type="dxa"/>
          </w:tcPr>
          <w:p w14:paraId="25E56E18" w14:textId="77777777" w:rsidR="00991356" w:rsidRDefault="00991356" w:rsidP="009056DD"/>
        </w:tc>
        <w:tc>
          <w:tcPr>
            <w:tcW w:w="2126" w:type="dxa"/>
          </w:tcPr>
          <w:p w14:paraId="6DBD5BAB" w14:textId="77777777" w:rsidR="00991356" w:rsidRDefault="00991356" w:rsidP="009056DD"/>
        </w:tc>
        <w:tc>
          <w:tcPr>
            <w:tcW w:w="2835" w:type="dxa"/>
          </w:tcPr>
          <w:p w14:paraId="14729DDE" w14:textId="77777777" w:rsidR="00991356" w:rsidRDefault="00991356" w:rsidP="009056DD"/>
        </w:tc>
      </w:tr>
      <w:tr w:rsidR="00991356" w14:paraId="28F814AD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181BCDAB" w14:textId="2BF7C659" w:rsidR="00991356" w:rsidRDefault="00B04F8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4827" w:type="dxa"/>
            <w:vAlign w:val="center"/>
          </w:tcPr>
          <w:p w14:paraId="7DADDE94" w14:textId="45D097E3" w:rsidR="00991356" w:rsidRDefault="00991356" w:rsidP="009056DD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Grupa robocza ds. środków chłonnych</w:t>
            </w:r>
            <w:r w:rsidR="00B04F87">
              <w:rPr>
                <w:rFonts w:eastAsia="Times New Roman"/>
                <w:b/>
                <w:bCs/>
              </w:rPr>
              <w:t xml:space="preserve"> (w ramach Sekcji ds. rehabilitacji)</w:t>
            </w:r>
          </w:p>
        </w:tc>
        <w:tc>
          <w:tcPr>
            <w:tcW w:w="2551" w:type="dxa"/>
          </w:tcPr>
          <w:p w14:paraId="1240BC38" w14:textId="77777777" w:rsidR="00991356" w:rsidRDefault="00991356" w:rsidP="009056DD"/>
        </w:tc>
        <w:tc>
          <w:tcPr>
            <w:tcW w:w="1985" w:type="dxa"/>
          </w:tcPr>
          <w:p w14:paraId="58816BE9" w14:textId="77777777" w:rsidR="00991356" w:rsidRDefault="00991356" w:rsidP="009056DD"/>
        </w:tc>
        <w:tc>
          <w:tcPr>
            <w:tcW w:w="2126" w:type="dxa"/>
          </w:tcPr>
          <w:p w14:paraId="7815B2FE" w14:textId="77777777" w:rsidR="00991356" w:rsidRDefault="00991356" w:rsidP="009056DD"/>
        </w:tc>
        <w:tc>
          <w:tcPr>
            <w:tcW w:w="2835" w:type="dxa"/>
          </w:tcPr>
          <w:p w14:paraId="7380A2F2" w14:textId="77777777" w:rsidR="00991356" w:rsidRDefault="00991356" w:rsidP="009056DD"/>
        </w:tc>
      </w:tr>
      <w:tr w:rsidR="00991356" w14:paraId="57A3D5E4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3A930012" w14:textId="3256C77A" w:rsidR="00991356" w:rsidRDefault="00B04F8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4827" w:type="dxa"/>
            <w:vAlign w:val="center"/>
          </w:tcPr>
          <w:p w14:paraId="34767D18" w14:textId="67C808DA" w:rsidR="00991356" w:rsidRDefault="00EF0EC4" w:rsidP="009056DD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Grupa robocza ds. </w:t>
            </w:r>
            <w:r w:rsidR="00C34D8F">
              <w:rPr>
                <w:rFonts w:eastAsia="Times New Roman"/>
                <w:b/>
                <w:bCs/>
              </w:rPr>
              <w:t>aparatów słuchowych</w:t>
            </w:r>
            <w:r w:rsidR="00B04F87">
              <w:rPr>
                <w:rFonts w:eastAsia="Times New Roman"/>
                <w:b/>
                <w:bCs/>
              </w:rPr>
              <w:t xml:space="preserve"> (w ramach Sekcji ds. rehabilitacji)</w:t>
            </w:r>
          </w:p>
        </w:tc>
        <w:tc>
          <w:tcPr>
            <w:tcW w:w="2551" w:type="dxa"/>
          </w:tcPr>
          <w:p w14:paraId="40A9D14B" w14:textId="77777777" w:rsidR="00991356" w:rsidRDefault="00991356" w:rsidP="009056DD"/>
        </w:tc>
        <w:tc>
          <w:tcPr>
            <w:tcW w:w="1985" w:type="dxa"/>
          </w:tcPr>
          <w:p w14:paraId="4DCF0057" w14:textId="77777777" w:rsidR="00991356" w:rsidRDefault="00991356" w:rsidP="009056DD"/>
        </w:tc>
        <w:tc>
          <w:tcPr>
            <w:tcW w:w="2126" w:type="dxa"/>
          </w:tcPr>
          <w:p w14:paraId="194CD822" w14:textId="77777777" w:rsidR="00991356" w:rsidRDefault="00991356" w:rsidP="009056DD"/>
        </w:tc>
        <w:tc>
          <w:tcPr>
            <w:tcW w:w="2835" w:type="dxa"/>
          </w:tcPr>
          <w:p w14:paraId="340C519D" w14:textId="77777777" w:rsidR="00991356" w:rsidRDefault="00991356" w:rsidP="009056DD"/>
        </w:tc>
      </w:tr>
      <w:tr w:rsidR="00C34D8F" w14:paraId="2A8291EF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62294D2F" w14:textId="671CAE81" w:rsidR="00C34D8F" w:rsidRDefault="00B04F8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e)</w:t>
            </w:r>
          </w:p>
        </w:tc>
        <w:tc>
          <w:tcPr>
            <w:tcW w:w="4827" w:type="dxa"/>
            <w:vAlign w:val="center"/>
          </w:tcPr>
          <w:p w14:paraId="6582FC1B" w14:textId="4E14E075" w:rsidR="00C34D8F" w:rsidRDefault="00C34D8F" w:rsidP="009056DD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Grupa robocza ds. protez piersi </w:t>
            </w:r>
            <w:r w:rsidR="00B04F87">
              <w:rPr>
                <w:rFonts w:eastAsia="Times New Roman"/>
                <w:b/>
                <w:bCs/>
              </w:rPr>
              <w:t>(w ramach Sekcji ds. rehabilitacji)</w:t>
            </w:r>
          </w:p>
        </w:tc>
        <w:tc>
          <w:tcPr>
            <w:tcW w:w="2551" w:type="dxa"/>
          </w:tcPr>
          <w:p w14:paraId="6D0E978F" w14:textId="77777777" w:rsidR="00C34D8F" w:rsidRDefault="00C34D8F" w:rsidP="009056DD"/>
        </w:tc>
        <w:tc>
          <w:tcPr>
            <w:tcW w:w="1985" w:type="dxa"/>
          </w:tcPr>
          <w:p w14:paraId="63D93D89" w14:textId="77777777" w:rsidR="00C34D8F" w:rsidRDefault="00C34D8F" w:rsidP="009056DD"/>
        </w:tc>
        <w:tc>
          <w:tcPr>
            <w:tcW w:w="2126" w:type="dxa"/>
          </w:tcPr>
          <w:p w14:paraId="201AA2E3" w14:textId="77777777" w:rsidR="00C34D8F" w:rsidRDefault="00C34D8F" w:rsidP="009056DD"/>
        </w:tc>
        <w:tc>
          <w:tcPr>
            <w:tcW w:w="2835" w:type="dxa"/>
          </w:tcPr>
          <w:p w14:paraId="38E7AA71" w14:textId="77777777" w:rsidR="00C34D8F" w:rsidRDefault="00C34D8F" w:rsidP="009056DD"/>
        </w:tc>
      </w:tr>
      <w:tr w:rsidR="00E05338" w14:paraId="76E7CB1F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3725BD97" w14:textId="7160E499" w:rsidR="00E05338" w:rsidRDefault="00B04F8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f)</w:t>
            </w:r>
          </w:p>
        </w:tc>
        <w:tc>
          <w:tcPr>
            <w:tcW w:w="4827" w:type="dxa"/>
            <w:vAlign w:val="center"/>
          </w:tcPr>
          <w:p w14:paraId="3DE70D11" w14:textId="501D1402" w:rsidR="00E05338" w:rsidRDefault="00E05338" w:rsidP="009056DD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Grupa robocza ds. </w:t>
            </w:r>
            <w:r w:rsidR="00CA7002">
              <w:rPr>
                <w:rFonts w:eastAsia="Times New Roman"/>
                <w:b/>
                <w:bCs/>
              </w:rPr>
              <w:t>peruk</w:t>
            </w:r>
            <w:r w:rsidR="00B04F87">
              <w:rPr>
                <w:rFonts w:eastAsia="Times New Roman"/>
                <w:b/>
                <w:bCs/>
              </w:rPr>
              <w:t xml:space="preserve"> (w ramach Sekcji ds. rehabilitacji)</w:t>
            </w:r>
          </w:p>
        </w:tc>
        <w:tc>
          <w:tcPr>
            <w:tcW w:w="2551" w:type="dxa"/>
          </w:tcPr>
          <w:p w14:paraId="63ED1C64" w14:textId="77777777" w:rsidR="00E05338" w:rsidRDefault="00E05338" w:rsidP="009056DD"/>
        </w:tc>
        <w:tc>
          <w:tcPr>
            <w:tcW w:w="1985" w:type="dxa"/>
          </w:tcPr>
          <w:p w14:paraId="1A6712A7" w14:textId="77777777" w:rsidR="00E05338" w:rsidRDefault="00E05338" w:rsidP="009056DD"/>
        </w:tc>
        <w:tc>
          <w:tcPr>
            <w:tcW w:w="2126" w:type="dxa"/>
          </w:tcPr>
          <w:p w14:paraId="7F4360D6" w14:textId="77777777" w:rsidR="00E05338" w:rsidRDefault="00E05338" w:rsidP="009056DD"/>
        </w:tc>
        <w:tc>
          <w:tcPr>
            <w:tcW w:w="2835" w:type="dxa"/>
          </w:tcPr>
          <w:p w14:paraId="56E6FF95" w14:textId="77777777" w:rsidR="00E05338" w:rsidRDefault="00E05338" w:rsidP="009056DD"/>
        </w:tc>
      </w:tr>
      <w:tr w:rsidR="00F36F84" w14:paraId="66CDC842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553672FC" w14:textId="4FDED308" w:rsidR="00F36F84" w:rsidRDefault="00B04F8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g)</w:t>
            </w:r>
          </w:p>
        </w:tc>
        <w:tc>
          <w:tcPr>
            <w:tcW w:w="4827" w:type="dxa"/>
            <w:vAlign w:val="center"/>
          </w:tcPr>
          <w:p w14:paraId="24E60AE9" w14:textId="30E34349" w:rsidR="00F36F84" w:rsidRDefault="00F36F84" w:rsidP="009056DD">
            <w:pPr>
              <w:spacing w:after="12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Grupa robocza ds. diabetologii</w:t>
            </w:r>
            <w:r w:rsidR="00B04F87">
              <w:rPr>
                <w:rFonts w:eastAsia="Times New Roman"/>
                <w:b/>
                <w:bCs/>
              </w:rPr>
              <w:t xml:space="preserve"> (w ramach Sekcji ds. rehabilitacji)</w:t>
            </w:r>
          </w:p>
        </w:tc>
        <w:tc>
          <w:tcPr>
            <w:tcW w:w="2551" w:type="dxa"/>
          </w:tcPr>
          <w:p w14:paraId="283D4C8F" w14:textId="77777777" w:rsidR="00F36F84" w:rsidRDefault="00F36F84" w:rsidP="009056DD"/>
        </w:tc>
        <w:tc>
          <w:tcPr>
            <w:tcW w:w="1985" w:type="dxa"/>
          </w:tcPr>
          <w:p w14:paraId="52AEE177" w14:textId="77777777" w:rsidR="00F36F84" w:rsidRDefault="00F36F84" w:rsidP="009056DD"/>
        </w:tc>
        <w:tc>
          <w:tcPr>
            <w:tcW w:w="2126" w:type="dxa"/>
          </w:tcPr>
          <w:p w14:paraId="1A0C7211" w14:textId="77777777" w:rsidR="00F36F84" w:rsidRDefault="00F36F84" w:rsidP="009056DD"/>
        </w:tc>
        <w:tc>
          <w:tcPr>
            <w:tcW w:w="2835" w:type="dxa"/>
          </w:tcPr>
          <w:p w14:paraId="6A80B5DD" w14:textId="77777777" w:rsidR="00F36F84" w:rsidRDefault="00F36F84" w:rsidP="009056DD"/>
        </w:tc>
      </w:tr>
      <w:tr w:rsidR="00F74367" w14:paraId="1F7482CB" w14:textId="77777777" w:rsidTr="009056DD">
        <w:trPr>
          <w:trHeight w:hRule="exact" w:val="1136"/>
        </w:trPr>
        <w:tc>
          <w:tcPr>
            <w:tcW w:w="555" w:type="dxa"/>
            <w:vAlign w:val="center"/>
          </w:tcPr>
          <w:p w14:paraId="25C009C2" w14:textId="7E777A0A" w:rsidR="00F74367" w:rsidRDefault="00F74367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h) </w:t>
            </w:r>
          </w:p>
        </w:tc>
        <w:tc>
          <w:tcPr>
            <w:tcW w:w="4827" w:type="dxa"/>
            <w:vAlign w:val="center"/>
          </w:tcPr>
          <w:p w14:paraId="5343130B" w14:textId="0B7EC67F" w:rsidR="00F74367" w:rsidRPr="00F74367" w:rsidRDefault="00F74367" w:rsidP="00F74367">
            <w:pPr>
              <w:spacing w:after="120" w:line="276" w:lineRule="auto"/>
              <w:rPr>
                <w:b/>
                <w:bCs/>
              </w:rPr>
            </w:pPr>
            <w:r w:rsidRPr="008D2E37">
              <w:rPr>
                <w:b/>
                <w:bCs/>
              </w:rPr>
              <w:t>Grupa Robocza ds. e-zlecenia</w:t>
            </w:r>
            <w:r>
              <w:rPr>
                <w:b/>
                <w:bCs/>
              </w:rPr>
              <w:t xml:space="preserve"> (w ramach Sekcji ds. Rehabilitacji i ortopedii)</w:t>
            </w:r>
          </w:p>
        </w:tc>
        <w:tc>
          <w:tcPr>
            <w:tcW w:w="2551" w:type="dxa"/>
          </w:tcPr>
          <w:p w14:paraId="4F3E7658" w14:textId="77777777" w:rsidR="00F74367" w:rsidRDefault="00F74367" w:rsidP="009056DD"/>
        </w:tc>
        <w:tc>
          <w:tcPr>
            <w:tcW w:w="1985" w:type="dxa"/>
          </w:tcPr>
          <w:p w14:paraId="2A4EF6A5" w14:textId="77777777" w:rsidR="00F74367" w:rsidRDefault="00F74367" w:rsidP="009056DD"/>
        </w:tc>
        <w:tc>
          <w:tcPr>
            <w:tcW w:w="2126" w:type="dxa"/>
          </w:tcPr>
          <w:p w14:paraId="3258E844" w14:textId="77777777" w:rsidR="00F74367" w:rsidRDefault="00F74367" w:rsidP="009056DD"/>
        </w:tc>
        <w:tc>
          <w:tcPr>
            <w:tcW w:w="2835" w:type="dxa"/>
          </w:tcPr>
          <w:p w14:paraId="17D347C1" w14:textId="77777777" w:rsidR="00F74367" w:rsidRDefault="00F74367" w:rsidP="009056DD"/>
        </w:tc>
      </w:tr>
      <w:tr w:rsidR="003D6618" w14:paraId="49C82B02" w14:textId="77777777" w:rsidTr="009056DD">
        <w:trPr>
          <w:trHeight w:hRule="exact" w:val="437"/>
        </w:trPr>
        <w:tc>
          <w:tcPr>
            <w:tcW w:w="555" w:type="dxa"/>
            <w:vAlign w:val="center"/>
          </w:tcPr>
          <w:p w14:paraId="1133C9F3" w14:textId="38796A7F" w:rsidR="003D6618" w:rsidRDefault="003D6618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B35C9">
              <w:rPr>
                <w:b/>
                <w:bCs/>
              </w:rPr>
              <w:t>.</w:t>
            </w:r>
          </w:p>
        </w:tc>
        <w:tc>
          <w:tcPr>
            <w:tcW w:w="4827" w:type="dxa"/>
            <w:vAlign w:val="center"/>
          </w:tcPr>
          <w:p w14:paraId="6242E84C" w14:textId="77777777" w:rsidR="003D6618" w:rsidRPr="003D6618" w:rsidRDefault="003D6618" w:rsidP="009056DD">
            <w:pPr>
              <w:spacing w:after="120"/>
              <w:rPr>
                <w:rFonts w:eastAsia="Times New Roman"/>
                <w:b/>
                <w:bCs/>
              </w:rPr>
            </w:pPr>
            <w:r w:rsidRPr="003D6618">
              <w:rPr>
                <w:rFonts w:eastAsia="Times New Roman"/>
                <w:b/>
                <w:bCs/>
              </w:rPr>
              <w:t xml:space="preserve">Sekcja ds. opatrunków specjalistycznych </w:t>
            </w:r>
          </w:p>
          <w:p w14:paraId="0AD7181E" w14:textId="77777777" w:rsidR="003D6618" w:rsidRPr="003D6618" w:rsidRDefault="003D6618" w:rsidP="009056DD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</w:tcPr>
          <w:p w14:paraId="78C4EA25" w14:textId="77777777" w:rsidR="003D6618" w:rsidRDefault="003D6618" w:rsidP="009056DD"/>
        </w:tc>
        <w:tc>
          <w:tcPr>
            <w:tcW w:w="1985" w:type="dxa"/>
          </w:tcPr>
          <w:p w14:paraId="355796F0" w14:textId="77777777" w:rsidR="003D6618" w:rsidRDefault="003D6618" w:rsidP="009056DD"/>
        </w:tc>
        <w:tc>
          <w:tcPr>
            <w:tcW w:w="2126" w:type="dxa"/>
          </w:tcPr>
          <w:p w14:paraId="7C4634A6" w14:textId="77777777" w:rsidR="003D6618" w:rsidRDefault="003D6618" w:rsidP="009056DD"/>
        </w:tc>
        <w:tc>
          <w:tcPr>
            <w:tcW w:w="2835" w:type="dxa"/>
          </w:tcPr>
          <w:p w14:paraId="2C5EBEBD" w14:textId="77777777" w:rsidR="003D6618" w:rsidRDefault="003D6618" w:rsidP="009056DD"/>
        </w:tc>
      </w:tr>
      <w:tr w:rsidR="002C01DE" w14:paraId="2C93AB75" w14:textId="77777777" w:rsidTr="008D6C8E">
        <w:trPr>
          <w:trHeight w:hRule="exact" w:val="712"/>
        </w:trPr>
        <w:tc>
          <w:tcPr>
            <w:tcW w:w="555" w:type="dxa"/>
            <w:vAlign w:val="center"/>
          </w:tcPr>
          <w:p w14:paraId="62ED2073" w14:textId="316744F9" w:rsidR="002C01DE" w:rsidRDefault="002C01DE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827" w:type="dxa"/>
            <w:vAlign w:val="center"/>
          </w:tcPr>
          <w:p w14:paraId="137B7AC0" w14:textId="6CEC7A3C" w:rsidR="002C01DE" w:rsidRDefault="002C01DE" w:rsidP="009056DD">
            <w:pPr>
              <w:spacing w:after="120"/>
              <w:rPr>
                <w:rFonts w:eastAsia="Times New Roman"/>
                <w:b/>
                <w:bCs/>
              </w:rPr>
            </w:pPr>
            <w:r w:rsidRPr="002C01DE">
              <w:rPr>
                <w:rFonts w:eastAsia="Times New Roman"/>
                <w:b/>
                <w:bCs/>
              </w:rPr>
              <w:t>Sekcj</w:t>
            </w:r>
            <w:r>
              <w:rPr>
                <w:rFonts w:eastAsia="Times New Roman"/>
                <w:b/>
                <w:bCs/>
              </w:rPr>
              <w:t>a</w:t>
            </w:r>
            <w:r w:rsidRPr="002C01DE">
              <w:rPr>
                <w:rFonts w:eastAsia="Times New Roman"/>
                <w:b/>
                <w:bCs/>
              </w:rPr>
              <w:t xml:space="preserve"> ds. wyrobów med. do diagnostyki IVD</w:t>
            </w:r>
            <w:r w:rsidR="008D6C8E">
              <w:rPr>
                <w:rFonts w:eastAsia="Times New Roman"/>
                <w:b/>
                <w:bCs/>
              </w:rPr>
              <w:br/>
            </w:r>
            <w:r w:rsidR="00C22E55" w:rsidRPr="00D26898">
              <w:rPr>
                <w:rFonts w:eastAsia="Times New Roman"/>
                <w:b/>
                <w:bCs/>
              </w:rPr>
              <w:t xml:space="preserve"> </w:t>
            </w:r>
            <w:hyperlink r:id="rId11" w:history="1">
              <w:r w:rsidR="008D6C8E" w:rsidRPr="00D26898">
                <w:rPr>
                  <w:rStyle w:val="Hipercze"/>
                  <w:b/>
                  <w:bCs/>
                </w:rPr>
                <w:t>Link do zapisów</w:t>
              </w:r>
            </w:hyperlink>
          </w:p>
          <w:p w14:paraId="3E02BEFC" w14:textId="27521850" w:rsidR="00C22E55" w:rsidRPr="003D6618" w:rsidRDefault="00C22E55" w:rsidP="009056DD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</w:tcPr>
          <w:p w14:paraId="0A658FE8" w14:textId="77777777" w:rsidR="002C01DE" w:rsidRDefault="002C01DE" w:rsidP="009056DD"/>
        </w:tc>
        <w:tc>
          <w:tcPr>
            <w:tcW w:w="1985" w:type="dxa"/>
          </w:tcPr>
          <w:p w14:paraId="754E8042" w14:textId="77777777" w:rsidR="002C01DE" w:rsidRDefault="002C01DE" w:rsidP="009056DD"/>
        </w:tc>
        <w:tc>
          <w:tcPr>
            <w:tcW w:w="2126" w:type="dxa"/>
          </w:tcPr>
          <w:p w14:paraId="5F9B6108" w14:textId="77777777" w:rsidR="002C01DE" w:rsidRDefault="002C01DE" w:rsidP="009056DD"/>
        </w:tc>
        <w:tc>
          <w:tcPr>
            <w:tcW w:w="2835" w:type="dxa"/>
          </w:tcPr>
          <w:p w14:paraId="66E64FE3" w14:textId="77777777" w:rsidR="002C01DE" w:rsidRDefault="002C01DE" w:rsidP="009056DD"/>
        </w:tc>
      </w:tr>
      <w:tr w:rsidR="00F2427C" w14:paraId="45157CF7" w14:textId="77777777" w:rsidTr="00F2427C">
        <w:trPr>
          <w:trHeight w:hRule="exact" w:val="689"/>
        </w:trPr>
        <w:tc>
          <w:tcPr>
            <w:tcW w:w="555" w:type="dxa"/>
            <w:vAlign w:val="center"/>
          </w:tcPr>
          <w:p w14:paraId="5E437705" w14:textId="311823D1" w:rsidR="00F2427C" w:rsidRDefault="002C01DE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B35C9">
              <w:rPr>
                <w:b/>
                <w:bCs/>
              </w:rPr>
              <w:t>.</w:t>
            </w:r>
          </w:p>
        </w:tc>
        <w:tc>
          <w:tcPr>
            <w:tcW w:w="4827" w:type="dxa"/>
            <w:vAlign w:val="center"/>
          </w:tcPr>
          <w:p w14:paraId="79143795" w14:textId="26363DEC" w:rsidR="00F2427C" w:rsidRDefault="00F2427C" w:rsidP="009056DD">
            <w:pPr>
              <w:shd w:val="clear" w:color="auto" w:fill="FFFFFF"/>
              <w:spacing w:after="1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</w:t>
            </w:r>
            <w:r w:rsidRPr="00F2427C">
              <w:rPr>
                <w:rFonts w:eastAsia="Times New Roman"/>
                <w:b/>
                <w:bCs/>
                <w:color w:val="000000"/>
              </w:rPr>
              <w:t>ekcj</w:t>
            </w:r>
            <w:r w:rsidR="002C01DE">
              <w:rPr>
                <w:rFonts w:eastAsia="Times New Roman"/>
                <w:b/>
                <w:bCs/>
                <w:color w:val="000000"/>
              </w:rPr>
              <w:t>a</w:t>
            </w:r>
            <w:r w:rsidRPr="00F2427C">
              <w:rPr>
                <w:rFonts w:eastAsia="Times New Roman"/>
                <w:b/>
                <w:bCs/>
                <w:color w:val="000000"/>
              </w:rPr>
              <w:t xml:space="preserve"> ds. wyrobów w procedurach szpitalnych</w:t>
            </w:r>
            <w:r w:rsidRPr="002870DC">
              <w:rPr>
                <w:rFonts w:eastAsia="Times New Roman"/>
                <w:color w:val="000000"/>
              </w:rPr>
              <w:t xml:space="preserve"> </w:t>
            </w:r>
          </w:p>
          <w:p w14:paraId="5D39E24B" w14:textId="36F28AB1" w:rsidR="002F72C7" w:rsidRPr="00D26898" w:rsidRDefault="00000000" w:rsidP="009056DD">
            <w:pPr>
              <w:shd w:val="clear" w:color="auto" w:fill="FFFFFF"/>
              <w:spacing w:after="120"/>
              <w:rPr>
                <w:rFonts w:eastAsia="Times New Roman"/>
                <w:b/>
                <w:bCs/>
                <w:color w:val="000000"/>
              </w:rPr>
            </w:pPr>
            <w:hyperlink r:id="rId12" w:history="1">
              <w:r w:rsidR="002F72C7" w:rsidRPr="00D26898">
                <w:rPr>
                  <w:rStyle w:val="Hipercze"/>
                  <w:rFonts w:eastAsia="Times New Roman"/>
                  <w:b/>
                  <w:bCs/>
                </w:rPr>
                <w:t>Link do zapisów</w:t>
              </w:r>
            </w:hyperlink>
          </w:p>
        </w:tc>
        <w:tc>
          <w:tcPr>
            <w:tcW w:w="2551" w:type="dxa"/>
          </w:tcPr>
          <w:p w14:paraId="10AB36A2" w14:textId="77777777" w:rsidR="00F2427C" w:rsidRDefault="00F2427C" w:rsidP="009056DD"/>
        </w:tc>
        <w:tc>
          <w:tcPr>
            <w:tcW w:w="1985" w:type="dxa"/>
          </w:tcPr>
          <w:p w14:paraId="135BA119" w14:textId="77777777" w:rsidR="00F2427C" w:rsidRDefault="00F2427C" w:rsidP="009056DD"/>
        </w:tc>
        <w:tc>
          <w:tcPr>
            <w:tcW w:w="2126" w:type="dxa"/>
          </w:tcPr>
          <w:p w14:paraId="3D3FF10F" w14:textId="77777777" w:rsidR="00F2427C" w:rsidRDefault="00F2427C" w:rsidP="009056DD"/>
        </w:tc>
        <w:tc>
          <w:tcPr>
            <w:tcW w:w="2835" w:type="dxa"/>
          </w:tcPr>
          <w:p w14:paraId="590F9009" w14:textId="77777777" w:rsidR="00F2427C" w:rsidRDefault="00F2427C" w:rsidP="009056DD"/>
        </w:tc>
      </w:tr>
      <w:tr w:rsidR="00487B4E" w14:paraId="5F150276" w14:textId="77777777" w:rsidTr="00F2427C">
        <w:trPr>
          <w:trHeight w:hRule="exact" w:val="689"/>
        </w:trPr>
        <w:tc>
          <w:tcPr>
            <w:tcW w:w="555" w:type="dxa"/>
            <w:vAlign w:val="center"/>
          </w:tcPr>
          <w:p w14:paraId="4C33EF82" w14:textId="6CDCBE75" w:rsidR="00487B4E" w:rsidRDefault="00487B4E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4827" w:type="dxa"/>
            <w:vAlign w:val="center"/>
          </w:tcPr>
          <w:p w14:paraId="7F783519" w14:textId="48E24CA7" w:rsidR="00487B4E" w:rsidRDefault="00487B4E" w:rsidP="009056DD">
            <w:pPr>
              <w:shd w:val="clear" w:color="auto" w:fill="FFFFFF"/>
              <w:spacing w:after="120"/>
              <w:rPr>
                <w:rFonts w:eastAsia="Times New Roman"/>
                <w:b/>
                <w:bCs/>
                <w:color w:val="000000"/>
              </w:rPr>
            </w:pPr>
            <w:r w:rsidRPr="008D2E37">
              <w:rPr>
                <w:b/>
                <w:bCs/>
              </w:rPr>
              <w:t xml:space="preserve">Grupa Robocza ds. </w:t>
            </w:r>
            <w:r>
              <w:rPr>
                <w:b/>
                <w:bCs/>
              </w:rPr>
              <w:t>robotyki (w ramach Sekcji ds. wyrobów w procedurach szpitalnych)</w:t>
            </w:r>
          </w:p>
        </w:tc>
        <w:tc>
          <w:tcPr>
            <w:tcW w:w="2551" w:type="dxa"/>
          </w:tcPr>
          <w:p w14:paraId="419A0F58" w14:textId="77777777" w:rsidR="00487B4E" w:rsidRDefault="00487B4E" w:rsidP="009056DD"/>
        </w:tc>
        <w:tc>
          <w:tcPr>
            <w:tcW w:w="1985" w:type="dxa"/>
          </w:tcPr>
          <w:p w14:paraId="4E4B8832" w14:textId="77777777" w:rsidR="00487B4E" w:rsidRDefault="00487B4E" w:rsidP="009056DD"/>
        </w:tc>
        <w:tc>
          <w:tcPr>
            <w:tcW w:w="2126" w:type="dxa"/>
          </w:tcPr>
          <w:p w14:paraId="42B4CF37" w14:textId="77777777" w:rsidR="00487B4E" w:rsidRDefault="00487B4E" w:rsidP="009056DD"/>
        </w:tc>
        <w:tc>
          <w:tcPr>
            <w:tcW w:w="2835" w:type="dxa"/>
          </w:tcPr>
          <w:p w14:paraId="2D7E3DC9" w14:textId="77777777" w:rsidR="00487B4E" w:rsidRDefault="00487B4E" w:rsidP="009056DD"/>
        </w:tc>
      </w:tr>
      <w:tr w:rsidR="003D6618" w14:paraId="2C30C387" w14:textId="77777777" w:rsidTr="009056DD">
        <w:trPr>
          <w:trHeight w:hRule="exact" w:val="420"/>
        </w:trPr>
        <w:tc>
          <w:tcPr>
            <w:tcW w:w="555" w:type="dxa"/>
            <w:vAlign w:val="center"/>
          </w:tcPr>
          <w:p w14:paraId="2387F26E" w14:textId="2DF5CAE2" w:rsidR="003D6618" w:rsidRDefault="00487B4E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827" w:type="dxa"/>
            <w:vAlign w:val="center"/>
          </w:tcPr>
          <w:p w14:paraId="248C8C5D" w14:textId="77777777" w:rsidR="003D6618" w:rsidRPr="008D2E37" w:rsidRDefault="003D6618" w:rsidP="009056DD">
            <w:pPr>
              <w:shd w:val="clear" w:color="auto" w:fill="FFFFFF"/>
              <w:spacing w:after="120" w:line="276" w:lineRule="auto"/>
              <w:rPr>
                <w:rFonts w:eastAsia="Times New Roman"/>
                <w:b/>
                <w:bCs/>
              </w:rPr>
            </w:pPr>
            <w:r w:rsidRPr="008D2E37">
              <w:rPr>
                <w:rFonts w:eastAsia="Times New Roman"/>
                <w:b/>
                <w:bCs/>
                <w:color w:val="000000"/>
              </w:rPr>
              <w:t>Sekcja ds. Digital </w:t>
            </w:r>
            <w:r w:rsidRPr="009056DD">
              <w:rPr>
                <w:rFonts w:eastAsia="Times New Roman"/>
                <w:color w:val="000000"/>
                <w:sz w:val="20"/>
                <w:szCs w:val="20"/>
              </w:rPr>
              <w:t>(rozwiązania telemedyczne)</w:t>
            </w:r>
          </w:p>
          <w:p w14:paraId="316C3C21" w14:textId="77777777" w:rsidR="003D6618" w:rsidRPr="003D6618" w:rsidRDefault="003D6618" w:rsidP="009056DD">
            <w:pPr>
              <w:spacing w:after="120"/>
              <w:rPr>
                <w:rFonts w:eastAsia="Times New Roman"/>
                <w:b/>
                <w:bCs/>
              </w:rPr>
            </w:pPr>
          </w:p>
        </w:tc>
        <w:tc>
          <w:tcPr>
            <w:tcW w:w="2551" w:type="dxa"/>
          </w:tcPr>
          <w:p w14:paraId="204B937C" w14:textId="77777777" w:rsidR="003D6618" w:rsidRDefault="003D6618" w:rsidP="009056DD"/>
        </w:tc>
        <w:tc>
          <w:tcPr>
            <w:tcW w:w="1985" w:type="dxa"/>
          </w:tcPr>
          <w:p w14:paraId="0E65B931" w14:textId="77777777" w:rsidR="003D6618" w:rsidRDefault="003D6618" w:rsidP="009056DD"/>
        </w:tc>
        <w:tc>
          <w:tcPr>
            <w:tcW w:w="2126" w:type="dxa"/>
          </w:tcPr>
          <w:p w14:paraId="6F7E48AA" w14:textId="77777777" w:rsidR="003D6618" w:rsidRDefault="003D6618" w:rsidP="009056DD"/>
        </w:tc>
        <w:tc>
          <w:tcPr>
            <w:tcW w:w="2835" w:type="dxa"/>
          </w:tcPr>
          <w:p w14:paraId="5AB6A6FB" w14:textId="77777777" w:rsidR="003D6618" w:rsidRDefault="003D6618" w:rsidP="009056DD"/>
        </w:tc>
      </w:tr>
      <w:tr w:rsidR="00EA7A32" w14:paraId="7EA1B53B" w14:textId="77777777" w:rsidTr="009056DD">
        <w:trPr>
          <w:trHeight w:hRule="exact" w:val="574"/>
        </w:trPr>
        <w:tc>
          <w:tcPr>
            <w:tcW w:w="555" w:type="dxa"/>
            <w:vAlign w:val="center"/>
          </w:tcPr>
          <w:p w14:paraId="70161402" w14:textId="2A99996F" w:rsidR="00EA7A32" w:rsidRDefault="00487B4E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827" w:type="dxa"/>
            <w:vAlign w:val="center"/>
          </w:tcPr>
          <w:p w14:paraId="6C713896" w14:textId="5D68600C" w:rsidR="000B35C9" w:rsidRPr="00EA7A32" w:rsidRDefault="00313497" w:rsidP="000B35C9">
            <w:pPr>
              <w:shd w:val="clear" w:color="auto" w:fill="FFFFFF"/>
              <w:spacing w:after="12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Sekcja</w:t>
            </w:r>
            <w:r w:rsidR="000B35C9" w:rsidRPr="00EA7A32">
              <w:rPr>
                <w:rFonts w:eastAsia="Times New Roman"/>
                <w:b/>
                <w:bCs/>
                <w:color w:val="000000"/>
              </w:rPr>
              <w:t xml:space="preserve"> ds. serwisu wyrobów medycznych</w:t>
            </w:r>
          </w:p>
          <w:p w14:paraId="1A0A8D8F" w14:textId="7771496B" w:rsidR="00EA7A32" w:rsidRPr="008D2E37" w:rsidRDefault="00EA7A32" w:rsidP="009056DD">
            <w:pPr>
              <w:shd w:val="clear" w:color="auto" w:fill="FFFFFF"/>
              <w:spacing w:after="12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21E5721B" w14:textId="0782CB8D" w:rsidR="00EA7A32" w:rsidRDefault="00EA7A32" w:rsidP="009056DD"/>
        </w:tc>
        <w:tc>
          <w:tcPr>
            <w:tcW w:w="1985" w:type="dxa"/>
          </w:tcPr>
          <w:p w14:paraId="7A573066" w14:textId="77777777" w:rsidR="00EA7A32" w:rsidRDefault="00EA7A32" w:rsidP="009056DD"/>
        </w:tc>
        <w:tc>
          <w:tcPr>
            <w:tcW w:w="2126" w:type="dxa"/>
          </w:tcPr>
          <w:p w14:paraId="7DE8BAE7" w14:textId="77777777" w:rsidR="00EA7A32" w:rsidRDefault="00EA7A32" w:rsidP="009056DD"/>
        </w:tc>
        <w:tc>
          <w:tcPr>
            <w:tcW w:w="2835" w:type="dxa"/>
          </w:tcPr>
          <w:p w14:paraId="645727E0" w14:textId="77777777" w:rsidR="00EA7A32" w:rsidRDefault="00EA7A32" w:rsidP="009056DD"/>
        </w:tc>
      </w:tr>
      <w:tr w:rsidR="00EA7A32" w14:paraId="4BAE8C8B" w14:textId="77777777" w:rsidTr="009056DD">
        <w:trPr>
          <w:trHeight w:hRule="exact" w:val="574"/>
        </w:trPr>
        <w:tc>
          <w:tcPr>
            <w:tcW w:w="555" w:type="dxa"/>
            <w:vAlign w:val="center"/>
          </w:tcPr>
          <w:p w14:paraId="68661F15" w14:textId="45F47AF0" w:rsidR="00EA7A32" w:rsidRDefault="00487B4E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827" w:type="dxa"/>
            <w:vAlign w:val="center"/>
          </w:tcPr>
          <w:p w14:paraId="12F584C7" w14:textId="05A8796E" w:rsidR="000B35C9" w:rsidRPr="008D2E37" w:rsidRDefault="00313497" w:rsidP="000B35C9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Sekcja</w:t>
            </w:r>
            <w:r w:rsidR="000B35C9" w:rsidRPr="008D2E37">
              <w:rPr>
                <w:b/>
                <w:bCs/>
              </w:rPr>
              <w:t xml:space="preserve"> ds. etyki</w:t>
            </w:r>
            <w:r w:rsidR="00AC4D29">
              <w:rPr>
                <w:b/>
                <w:bCs/>
              </w:rPr>
              <w:t xml:space="preserve"> (Kodeks Etyki, SOWE itp.)</w:t>
            </w:r>
          </w:p>
          <w:p w14:paraId="30C34551" w14:textId="77777777" w:rsidR="00EA7A32" w:rsidRPr="008D2E37" w:rsidRDefault="00EA7A32" w:rsidP="000B35C9">
            <w:pPr>
              <w:shd w:val="clear" w:color="auto" w:fill="FFFFFF"/>
              <w:spacing w:after="12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E47025A" w14:textId="77777777" w:rsidR="00EA7A32" w:rsidRDefault="00EA7A32" w:rsidP="009056DD"/>
        </w:tc>
        <w:tc>
          <w:tcPr>
            <w:tcW w:w="1985" w:type="dxa"/>
          </w:tcPr>
          <w:p w14:paraId="15320CF1" w14:textId="77777777" w:rsidR="00EA7A32" w:rsidRDefault="00EA7A32" w:rsidP="009056DD"/>
        </w:tc>
        <w:tc>
          <w:tcPr>
            <w:tcW w:w="2126" w:type="dxa"/>
          </w:tcPr>
          <w:p w14:paraId="3C272FA6" w14:textId="77777777" w:rsidR="00EA7A32" w:rsidRDefault="00EA7A32" w:rsidP="009056DD"/>
        </w:tc>
        <w:tc>
          <w:tcPr>
            <w:tcW w:w="2835" w:type="dxa"/>
          </w:tcPr>
          <w:p w14:paraId="465BD2B0" w14:textId="77777777" w:rsidR="00EA7A32" w:rsidRDefault="00EA7A32" w:rsidP="009056DD"/>
        </w:tc>
      </w:tr>
      <w:tr w:rsidR="00EA7A32" w14:paraId="0F48C506" w14:textId="77777777" w:rsidTr="009056DD">
        <w:trPr>
          <w:trHeight w:hRule="exact" w:val="574"/>
        </w:trPr>
        <w:tc>
          <w:tcPr>
            <w:tcW w:w="555" w:type="dxa"/>
            <w:vAlign w:val="center"/>
          </w:tcPr>
          <w:p w14:paraId="3476C428" w14:textId="2A404774" w:rsidR="00EA7A32" w:rsidRDefault="002C01DE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7B4E">
              <w:rPr>
                <w:b/>
                <w:bCs/>
              </w:rPr>
              <w:t>0.</w:t>
            </w:r>
          </w:p>
        </w:tc>
        <w:tc>
          <w:tcPr>
            <w:tcW w:w="4827" w:type="dxa"/>
            <w:vAlign w:val="center"/>
          </w:tcPr>
          <w:p w14:paraId="154848B0" w14:textId="09FC9F36" w:rsidR="000B35C9" w:rsidRPr="008D2E37" w:rsidRDefault="00313497" w:rsidP="000B35C9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Sekcja</w:t>
            </w:r>
            <w:r w:rsidR="000B35C9" w:rsidRPr="008D2E37">
              <w:rPr>
                <w:b/>
                <w:bCs/>
              </w:rPr>
              <w:t xml:space="preserve">  ds. zamówień publicznych</w:t>
            </w:r>
          </w:p>
          <w:p w14:paraId="4B4FF5E4" w14:textId="77777777" w:rsidR="00EA7A32" w:rsidRPr="00EA7A32" w:rsidRDefault="00EA7A32" w:rsidP="000B35C9">
            <w:pPr>
              <w:spacing w:after="12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59910FB" w14:textId="77777777" w:rsidR="00EA7A32" w:rsidRDefault="00EA7A32" w:rsidP="000B35C9">
            <w:pPr>
              <w:spacing w:after="120"/>
            </w:pPr>
          </w:p>
        </w:tc>
        <w:tc>
          <w:tcPr>
            <w:tcW w:w="1985" w:type="dxa"/>
          </w:tcPr>
          <w:p w14:paraId="6C2D4F43" w14:textId="77777777" w:rsidR="00EA7A32" w:rsidRDefault="00EA7A32" w:rsidP="009056DD"/>
        </w:tc>
        <w:tc>
          <w:tcPr>
            <w:tcW w:w="2126" w:type="dxa"/>
          </w:tcPr>
          <w:p w14:paraId="2146B4A1" w14:textId="77777777" w:rsidR="00EA7A32" w:rsidRDefault="00EA7A32" w:rsidP="009056DD"/>
        </w:tc>
        <w:tc>
          <w:tcPr>
            <w:tcW w:w="2835" w:type="dxa"/>
          </w:tcPr>
          <w:p w14:paraId="308C3E8F" w14:textId="77777777" w:rsidR="00EA7A32" w:rsidRDefault="00EA7A32" w:rsidP="009056DD"/>
        </w:tc>
      </w:tr>
      <w:tr w:rsidR="00EA7A32" w14:paraId="0183F8B7" w14:textId="77777777" w:rsidTr="009056DD">
        <w:trPr>
          <w:trHeight w:hRule="exact" w:val="574"/>
        </w:trPr>
        <w:tc>
          <w:tcPr>
            <w:tcW w:w="555" w:type="dxa"/>
            <w:vAlign w:val="center"/>
          </w:tcPr>
          <w:p w14:paraId="03433CD9" w14:textId="06D93627" w:rsidR="00EA7A32" w:rsidRDefault="00AB7596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7B4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827" w:type="dxa"/>
            <w:vAlign w:val="center"/>
          </w:tcPr>
          <w:p w14:paraId="0F176E40" w14:textId="4F339338" w:rsidR="006E4801" w:rsidRPr="008D2E37" w:rsidRDefault="00313497" w:rsidP="006E4801">
            <w:pPr>
              <w:spacing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Sekcja</w:t>
            </w:r>
            <w:r w:rsidR="006E4801" w:rsidRPr="008D2E37">
              <w:rPr>
                <w:b/>
                <w:bCs/>
              </w:rPr>
              <w:t xml:space="preserve">  ds. podatków (VAT)</w:t>
            </w:r>
          </w:p>
          <w:p w14:paraId="45820402" w14:textId="5FA5757B" w:rsidR="00EA7A32" w:rsidRPr="00EA7A32" w:rsidRDefault="00EA7A32" w:rsidP="009056DD">
            <w:pPr>
              <w:spacing w:after="120" w:line="276" w:lineRule="auto"/>
              <w:rPr>
                <w:b/>
                <w:bCs/>
              </w:rPr>
            </w:pPr>
          </w:p>
        </w:tc>
        <w:tc>
          <w:tcPr>
            <w:tcW w:w="2551" w:type="dxa"/>
          </w:tcPr>
          <w:p w14:paraId="27E09CE4" w14:textId="1BB38C04" w:rsidR="00EA7A32" w:rsidRDefault="00EA7A32" w:rsidP="009056DD"/>
        </w:tc>
        <w:tc>
          <w:tcPr>
            <w:tcW w:w="1985" w:type="dxa"/>
          </w:tcPr>
          <w:p w14:paraId="6EEFB157" w14:textId="77777777" w:rsidR="00EA7A32" w:rsidRDefault="00EA7A32" w:rsidP="009056DD"/>
        </w:tc>
        <w:tc>
          <w:tcPr>
            <w:tcW w:w="2126" w:type="dxa"/>
          </w:tcPr>
          <w:p w14:paraId="7C7340A0" w14:textId="77777777" w:rsidR="00EA7A32" w:rsidRDefault="00EA7A32" w:rsidP="009056DD"/>
        </w:tc>
        <w:tc>
          <w:tcPr>
            <w:tcW w:w="2835" w:type="dxa"/>
          </w:tcPr>
          <w:p w14:paraId="6C833B39" w14:textId="77777777" w:rsidR="00EA7A32" w:rsidRDefault="00EA7A32" w:rsidP="009056DD"/>
        </w:tc>
      </w:tr>
      <w:tr w:rsidR="00EA7A32" w14:paraId="4FE90E5E" w14:textId="77777777" w:rsidTr="002F72C7">
        <w:trPr>
          <w:trHeight w:hRule="exact" w:val="853"/>
        </w:trPr>
        <w:tc>
          <w:tcPr>
            <w:tcW w:w="555" w:type="dxa"/>
            <w:vAlign w:val="center"/>
          </w:tcPr>
          <w:p w14:paraId="399D3D5C" w14:textId="36808C8C" w:rsidR="00EA7A32" w:rsidRDefault="00EA7A32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7B4E">
              <w:rPr>
                <w:b/>
                <w:bCs/>
              </w:rPr>
              <w:t>2</w:t>
            </w:r>
            <w:r w:rsidR="000B35C9">
              <w:rPr>
                <w:b/>
                <w:bCs/>
              </w:rPr>
              <w:t>.</w:t>
            </w:r>
          </w:p>
        </w:tc>
        <w:tc>
          <w:tcPr>
            <w:tcW w:w="4827" w:type="dxa"/>
            <w:vAlign w:val="center"/>
          </w:tcPr>
          <w:p w14:paraId="365B0957" w14:textId="1FBF32B6" w:rsidR="00EA7A32" w:rsidRDefault="005A3B6A" w:rsidP="000B35C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Sekcja</w:t>
            </w:r>
            <w:r w:rsidR="000B35C9" w:rsidRPr="0076161D">
              <w:rPr>
                <w:b/>
                <w:bCs/>
              </w:rPr>
              <w:t xml:space="preserve"> ds. </w:t>
            </w:r>
            <w:r w:rsidR="00AC4D29">
              <w:rPr>
                <w:b/>
                <w:bCs/>
              </w:rPr>
              <w:t xml:space="preserve">pozyskiwania </w:t>
            </w:r>
            <w:r w:rsidR="000B35C9" w:rsidRPr="0076161D">
              <w:rPr>
                <w:b/>
                <w:bCs/>
              </w:rPr>
              <w:t xml:space="preserve">funduszy </w:t>
            </w:r>
            <w:r w:rsidR="00AC4D29">
              <w:rPr>
                <w:b/>
                <w:bCs/>
              </w:rPr>
              <w:t>zewnętrznych</w:t>
            </w:r>
          </w:p>
          <w:p w14:paraId="6047D4CD" w14:textId="29289909" w:rsidR="00166972" w:rsidRPr="00EA7A32" w:rsidRDefault="00000000" w:rsidP="000B35C9">
            <w:pPr>
              <w:spacing w:after="120"/>
              <w:rPr>
                <w:rFonts w:eastAsia="Times New Roman"/>
                <w:b/>
                <w:bCs/>
                <w:color w:val="000000"/>
              </w:rPr>
            </w:pPr>
            <w:hyperlink r:id="rId13" w:history="1">
              <w:r w:rsidR="002F72C7" w:rsidRPr="002F72C7">
                <w:rPr>
                  <w:rStyle w:val="Hipercze"/>
                  <w:rFonts w:eastAsia="Times New Roman"/>
                  <w:b/>
                  <w:bCs/>
                </w:rPr>
                <w:t>Link do zapisu</w:t>
              </w:r>
            </w:hyperlink>
            <w:r w:rsidR="002F72C7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14:paraId="3EBBA945" w14:textId="77777777" w:rsidR="00EA7A32" w:rsidRDefault="00EA7A32" w:rsidP="000B35C9">
            <w:pPr>
              <w:spacing w:after="120"/>
            </w:pPr>
          </w:p>
        </w:tc>
        <w:tc>
          <w:tcPr>
            <w:tcW w:w="1985" w:type="dxa"/>
          </w:tcPr>
          <w:p w14:paraId="40598C04" w14:textId="77777777" w:rsidR="00EA7A32" w:rsidRDefault="00EA7A32" w:rsidP="009056DD"/>
        </w:tc>
        <w:tc>
          <w:tcPr>
            <w:tcW w:w="2126" w:type="dxa"/>
          </w:tcPr>
          <w:p w14:paraId="465D4806" w14:textId="77777777" w:rsidR="00EA7A32" w:rsidRDefault="00EA7A32" w:rsidP="009056DD"/>
        </w:tc>
        <w:tc>
          <w:tcPr>
            <w:tcW w:w="2835" w:type="dxa"/>
          </w:tcPr>
          <w:p w14:paraId="03A0EE77" w14:textId="77777777" w:rsidR="00EA7A32" w:rsidRDefault="00EA7A32" w:rsidP="009056DD"/>
        </w:tc>
      </w:tr>
      <w:tr w:rsidR="0076161D" w14:paraId="06E6D755" w14:textId="77777777" w:rsidTr="009056DD">
        <w:trPr>
          <w:trHeight w:hRule="exact" w:val="962"/>
        </w:trPr>
        <w:tc>
          <w:tcPr>
            <w:tcW w:w="555" w:type="dxa"/>
            <w:vAlign w:val="center"/>
          </w:tcPr>
          <w:p w14:paraId="247A2F0E" w14:textId="234D4807" w:rsidR="0076161D" w:rsidRDefault="000B35C9" w:rsidP="009056D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87B4E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827" w:type="dxa"/>
            <w:vAlign w:val="center"/>
          </w:tcPr>
          <w:p w14:paraId="7E6BEA20" w14:textId="22144746" w:rsidR="0076161D" w:rsidRPr="008D2E37" w:rsidRDefault="00C04A4B" w:rsidP="009056D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Sekcja</w:t>
            </w:r>
            <w:r w:rsidR="000B35C9" w:rsidRPr="008D2E37">
              <w:rPr>
                <w:b/>
                <w:bCs/>
              </w:rPr>
              <w:t xml:space="preserve"> ds. diagnostyki</w:t>
            </w:r>
            <w:r>
              <w:rPr>
                <w:b/>
                <w:bCs/>
              </w:rPr>
              <w:t xml:space="preserve"> obrazo</w:t>
            </w:r>
            <w:r w:rsidR="00A371A5">
              <w:rPr>
                <w:b/>
                <w:bCs/>
              </w:rPr>
              <w:t>wej</w:t>
            </w:r>
          </w:p>
        </w:tc>
        <w:tc>
          <w:tcPr>
            <w:tcW w:w="2551" w:type="dxa"/>
          </w:tcPr>
          <w:p w14:paraId="78BD111C" w14:textId="77777777" w:rsidR="0076161D" w:rsidRDefault="0076161D" w:rsidP="009056DD"/>
          <w:p w14:paraId="0BF717F5" w14:textId="77777777" w:rsidR="00561B16" w:rsidRDefault="00561B16" w:rsidP="00561B16"/>
          <w:p w14:paraId="0D01B6C1" w14:textId="77777777" w:rsidR="00561B16" w:rsidRPr="00561B16" w:rsidRDefault="00561B16" w:rsidP="00561B16">
            <w:pPr>
              <w:jc w:val="center"/>
            </w:pPr>
          </w:p>
        </w:tc>
        <w:tc>
          <w:tcPr>
            <w:tcW w:w="1985" w:type="dxa"/>
          </w:tcPr>
          <w:p w14:paraId="15CCB799" w14:textId="77777777" w:rsidR="0076161D" w:rsidRDefault="0076161D" w:rsidP="009056DD"/>
        </w:tc>
        <w:tc>
          <w:tcPr>
            <w:tcW w:w="2126" w:type="dxa"/>
          </w:tcPr>
          <w:p w14:paraId="69AC25DF" w14:textId="77777777" w:rsidR="0076161D" w:rsidRDefault="0076161D" w:rsidP="009056DD"/>
        </w:tc>
        <w:tc>
          <w:tcPr>
            <w:tcW w:w="2835" w:type="dxa"/>
          </w:tcPr>
          <w:p w14:paraId="0C35CC2F" w14:textId="77777777" w:rsidR="0076161D" w:rsidRDefault="0076161D" w:rsidP="009056DD"/>
        </w:tc>
      </w:tr>
    </w:tbl>
    <w:p w14:paraId="370CD0CF" w14:textId="31CE736C" w:rsidR="00D5643A" w:rsidRDefault="00D5643A" w:rsidP="00457FE7">
      <w:pPr>
        <w:rPr>
          <w:b/>
          <w:bCs/>
        </w:rPr>
      </w:pPr>
    </w:p>
    <w:p w14:paraId="58C14844" w14:textId="77777777" w:rsidR="00613C90" w:rsidRDefault="00613C90" w:rsidP="00457FE7">
      <w:pPr>
        <w:rPr>
          <w:b/>
          <w:bCs/>
        </w:rPr>
      </w:pPr>
    </w:p>
    <w:p w14:paraId="24BF1ACF" w14:textId="46133848" w:rsidR="002F36F6" w:rsidRPr="009B3C51" w:rsidRDefault="002F36F6" w:rsidP="00457FE7">
      <w:pPr>
        <w:rPr>
          <w:b/>
          <w:bCs/>
        </w:rPr>
      </w:pPr>
    </w:p>
    <w:sectPr w:rsidR="002F36F6" w:rsidRPr="009B3C51" w:rsidSect="00561B16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1134" w:right="1134" w:bottom="1274" w:left="1417" w:header="113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7712" w14:textId="77777777" w:rsidR="00EF2A3A" w:rsidRDefault="00EF2A3A" w:rsidP="00D85DAB">
      <w:pPr>
        <w:spacing w:after="0" w:line="240" w:lineRule="auto"/>
      </w:pPr>
      <w:r>
        <w:separator/>
      </w:r>
    </w:p>
  </w:endnote>
  <w:endnote w:type="continuationSeparator" w:id="0">
    <w:p w14:paraId="32C95614" w14:textId="77777777" w:rsidR="00EF2A3A" w:rsidRDefault="00EF2A3A" w:rsidP="00D85DAB">
      <w:pPr>
        <w:spacing w:after="0" w:line="240" w:lineRule="auto"/>
      </w:pPr>
      <w:r>
        <w:continuationSeparator/>
      </w:r>
    </w:p>
  </w:endnote>
  <w:endnote w:type="continuationNotice" w:id="1">
    <w:p w14:paraId="753FBF25" w14:textId="77777777" w:rsidR="00EF2A3A" w:rsidRDefault="00EF2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F671" w14:textId="77777777" w:rsidR="00511E19" w:rsidRDefault="00511E19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9E3F5AE" wp14:editId="1955085A">
              <wp:simplePos x="0" y="0"/>
              <wp:positionH relativeFrom="column">
                <wp:posOffset>-419100</wp:posOffset>
              </wp:positionH>
              <wp:positionV relativeFrom="paragraph">
                <wp:posOffset>-26035</wp:posOffset>
              </wp:positionV>
              <wp:extent cx="6919595" cy="534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13DB3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  <w:t>POLMED – Ogólnopolska Izba Gospodarcza Wyrobów Medycznych</w:t>
                          </w:r>
                        </w:p>
                        <w:p w14:paraId="05290107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T. Chałubińskiego 8,</w:t>
                          </w:r>
                          <w:r w:rsidR="002B30F1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piętro 28, lokal 81,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0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-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613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Warszawa, T</w:t>
                          </w:r>
                          <w:r w:rsid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el: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(+48) 22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102 23 00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 NIP: 113-24-31-298, REGON: 015512961</w:t>
                          </w:r>
                        </w:p>
                        <w:p w14:paraId="11192CE8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www.polmed.org.pl  biuro@polmed.org.pl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E3F5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3pt;margin-top:-2.05pt;width:544.85pt;height:42.0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" filled="f" stroked="f">
              <v:textbox style="mso-fit-shape-to-text:t">
                <w:txbxContent>
                  <w:p w14:paraId="7C813DB3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  <w:t>POLMED – Ogólnopolska Izba Gospodarcza Wyrobów Medycznych</w:t>
                    </w:r>
                  </w:p>
                  <w:p w14:paraId="05290107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T. Chałubińskiego 8,</w:t>
                    </w:r>
                    <w:r w:rsidR="002B30F1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piętro 28, lokal 81,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0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-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613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Warszawa, T</w:t>
                    </w:r>
                    <w:r w:rsid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el: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(+48) 22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102 23 00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, NIP: 113-24-31-298, REGON: 015512961</w:t>
                    </w:r>
                  </w:p>
                  <w:p w14:paraId="11192CE8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www.polmed.org.pl  biuro@polmed.org.pl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3402" w14:textId="77777777" w:rsidR="00EF2A3A" w:rsidRDefault="00EF2A3A" w:rsidP="00D85DAB">
      <w:pPr>
        <w:spacing w:after="0" w:line="240" w:lineRule="auto"/>
      </w:pPr>
      <w:r>
        <w:separator/>
      </w:r>
    </w:p>
  </w:footnote>
  <w:footnote w:type="continuationSeparator" w:id="0">
    <w:p w14:paraId="4CDFEAEE" w14:textId="77777777" w:rsidR="00EF2A3A" w:rsidRDefault="00EF2A3A" w:rsidP="00D85DAB">
      <w:pPr>
        <w:spacing w:after="0" w:line="240" w:lineRule="auto"/>
      </w:pPr>
      <w:r>
        <w:continuationSeparator/>
      </w:r>
    </w:p>
  </w:footnote>
  <w:footnote w:type="continuationNotice" w:id="1">
    <w:p w14:paraId="6F517B9E" w14:textId="77777777" w:rsidR="00EF2A3A" w:rsidRDefault="00EF2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0ED2" w14:textId="77777777" w:rsidR="00511E19" w:rsidRDefault="00000000">
    <w:pPr>
      <w:pStyle w:val="Nagwek"/>
    </w:pPr>
    <w:r>
      <w:rPr>
        <w:noProof/>
      </w:rPr>
      <w:pict w14:anchorId="1766B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1027" type="#_x0000_t75" alt="" style="position:absolute;margin-left:0;margin-top:0;width:523.15pt;height:526.9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0A9" w14:textId="57F171FA" w:rsidR="00AA2DFE" w:rsidRDefault="00AA2DFE" w:rsidP="00AA2DFE">
    <w:pPr>
      <w:pStyle w:val="Nagwek"/>
      <w:tabs>
        <w:tab w:val="left" w:pos="6261"/>
        <w:tab w:val="center" w:pos="7143"/>
      </w:tabs>
      <w:rPr>
        <w:b/>
        <w:bCs/>
      </w:rPr>
    </w:pPr>
    <w:r w:rsidRPr="009A10AE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ADA013B" wp14:editId="539DBA81">
          <wp:simplePos x="0" y="0"/>
          <wp:positionH relativeFrom="column">
            <wp:posOffset>7231214</wp:posOffset>
          </wp:positionH>
          <wp:positionV relativeFrom="paragraph">
            <wp:posOffset>-600323</wp:posOffset>
          </wp:positionV>
          <wp:extent cx="2085975" cy="752475"/>
          <wp:effectExtent l="0" t="0" r="0" b="0"/>
          <wp:wrapNone/>
          <wp:docPr id="755890451" name="Obraz 75589045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F45C7B" w14:textId="260F3DF5" w:rsidR="00AA2DFE" w:rsidRPr="00AA2DFE" w:rsidRDefault="00AA2DFE" w:rsidP="00AA2DFE">
    <w:pPr>
      <w:pStyle w:val="Nagwek"/>
      <w:tabs>
        <w:tab w:val="left" w:pos="6261"/>
        <w:tab w:val="center" w:pos="7143"/>
      </w:tabs>
      <w:rPr>
        <w:b/>
        <w:bCs/>
      </w:rPr>
    </w:pPr>
    <w:r w:rsidRPr="00AA2DFE">
      <w:rPr>
        <w:b/>
        <w:bCs/>
      </w:rPr>
      <w:t>Deklaracj</w:t>
    </w:r>
    <w:r>
      <w:rPr>
        <w:b/>
        <w:bCs/>
      </w:rPr>
      <w:t>a</w:t>
    </w:r>
    <w:r w:rsidRPr="00AA2DFE">
      <w:rPr>
        <w:b/>
        <w:bCs/>
      </w:rPr>
      <w:t xml:space="preserve"> dotyczącą osób kontaktowych/ reprezentujących firmę w działających w Izbie </w:t>
    </w:r>
    <w:r>
      <w:rPr>
        <w:b/>
        <w:bCs/>
      </w:rPr>
      <w:t xml:space="preserve">tj. </w:t>
    </w:r>
    <w:r w:rsidRPr="00AA2DFE">
      <w:rPr>
        <w:b/>
        <w:bCs/>
      </w:rPr>
      <w:t xml:space="preserve">Sekcjach/ grupach roboczych </w:t>
    </w:r>
    <w:r>
      <w:rPr>
        <w:b/>
        <w:bCs/>
      </w:rPr>
      <w:t xml:space="preserve">etc. (na potrzeby bazy mailingowej) – proszę podać </w:t>
    </w:r>
    <w:r w:rsidR="009056DD">
      <w:rPr>
        <w:b/>
        <w:bCs/>
      </w:rPr>
      <w:t>dane tylko w przypadku tych grup, w których firma chce uczestniczyć (otrzymywać informacje)</w:t>
    </w:r>
  </w:p>
  <w:p w14:paraId="6A00868B" w14:textId="4CB1B173" w:rsidR="00511E19" w:rsidRPr="000D4FE3" w:rsidRDefault="00AA2DFE" w:rsidP="00AA2DFE">
    <w:pPr>
      <w:pStyle w:val="Nagwek"/>
      <w:tabs>
        <w:tab w:val="left" w:pos="6261"/>
        <w:tab w:val="center" w:pos="7143"/>
      </w:tabs>
      <w:rPr>
        <w:b/>
        <w:bCs/>
      </w:rPr>
    </w:pPr>
    <w:r>
      <w:rPr>
        <w:b/>
        <w:bCs/>
      </w:rPr>
      <w:tab/>
    </w:r>
    <w:r w:rsidR="00000000">
      <w:rPr>
        <w:b/>
        <w:bCs/>
        <w:noProof/>
      </w:rPr>
      <w:pict w14:anchorId="333A2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1026" type="#_x0000_t75" alt="" style="position:absolute;margin-left:-23.7pt;margin-top:87.4pt;width:523.15pt;height:526.9pt;z-index:-251658236;mso-wrap-edited:f;mso-width-percent:0;mso-height-percent:0;mso-position-horizontal-relative:margin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99B3" w14:textId="77777777" w:rsidR="00511E19" w:rsidRDefault="00000000">
    <w:pPr>
      <w:pStyle w:val="Nagwek"/>
    </w:pPr>
    <w:r>
      <w:rPr>
        <w:noProof/>
      </w:rPr>
      <w:pict w14:anchorId="6E2E2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1025" type="#_x0000_t75" alt="" style="position:absolute;margin-left:0;margin-top:0;width:523.15pt;height:526.9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E72"/>
    <w:multiLevelType w:val="multilevel"/>
    <w:tmpl w:val="5F3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1DE8"/>
    <w:multiLevelType w:val="hybridMultilevel"/>
    <w:tmpl w:val="8AC0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45E"/>
    <w:multiLevelType w:val="multilevel"/>
    <w:tmpl w:val="9F6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52F96"/>
    <w:multiLevelType w:val="hybridMultilevel"/>
    <w:tmpl w:val="AD96D2EC"/>
    <w:lvl w:ilvl="0" w:tplc="47AAC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7B6F"/>
    <w:multiLevelType w:val="hybridMultilevel"/>
    <w:tmpl w:val="C2500304"/>
    <w:lvl w:ilvl="0" w:tplc="6C4AB8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E0B7F"/>
    <w:multiLevelType w:val="hybridMultilevel"/>
    <w:tmpl w:val="6768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F7D"/>
    <w:multiLevelType w:val="hybridMultilevel"/>
    <w:tmpl w:val="11E0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7BF5"/>
    <w:multiLevelType w:val="hybridMultilevel"/>
    <w:tmpl w:val="7924C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548"/>
    <w:multiLevelType w:val="hybridMultilevel"/>
    <w:tmpl w:val="AA5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E0D2A"/>
    <w:multiLevelType w:val="hybridMultilevel"/>
    <w:tmpl w:val="B634830A"/>
    <w:lvl w:ilvl="0" w:tplc="3F68F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F253F"/>
    <w:multiLevelType w:val="multilevel"/>
    <w:tmpl w:val="327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E2C6E"/>
    <w:multiLevelType w:val="hybridMultilevel"/>
    <w:tmpl w:val="B1929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27165"/>
    <w:multiLevelType w:val="hybridMultilevel"/>
    <w:tmpl w:val="E07ED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65895"/>
    <w:multiLevelType w:val="hybridMultilevel"/>
    <w:tmpl w:val="4C92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1095B"/>
    <w:multiLevelType w:val="hybridMultilevel"/>
    <w:tmpl w:val="4152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11092">
    <w:abstractNumId w:val="12"/>
  </w:num>
  <w:num w:numId="2" w16cid:durableId="276565661">
    <w:abstractNumId w:val="9"/>
  </w:num>
  <w:num w:numId="3" w16cid:durableId="333609468">
    <w:abstractNumId w:val="3"/>
  </w:num>
  <w:num w:numId="4" w16cid:durableId="810248004">
    <w:abstractNumId w:val="7"/>
  </w:num>
  <w:num w:numId="5" w16cid:durableId="1829902858">
    <w:abstractNumId w:val="1"/>
  </w:num>
  <w:num w:numId="6" w16cid:durableId="1119687751">
    <w:abstractNumId w:val="13"/>
  </w:num>
  <w:num w:numId="7" w16cid:durableId="227375959">
    <w:abstractNumId w:val="14"/>
  </w:num>
  <w:num w:numId="8" w16cid:durableId="1790470939">
    <w:abstractNumId w:val="4"/>
  </w:num>
  <w:num w:numId="9" w16cid:durableId="705645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5048440">
    <w:abstractNumId w:val="5"/>
  </w:num>
  <w:num w:numId="11" w16cid:durableId="863249085">
    <w:abstractNumId w:val="11"/>
  </w:num>
  <w:num w:numId="12" w16cid:durableId="1504541049">
    <w:abstractNumId w:val="8"/>
  </w:num>
  <w:num w:numId="13" w16cid:durableId="1555847379">
    <w:abstractNumId w:val="0"/>
  </w:num>
  <w:num w:numId="14" w16cid:durableId="1474060001">
    <w:abstractNumId w:val="10"/>
  </w:num>
  <w:num w:numId="15" w16cid:durableId="2130198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51"/>
    <w:rsid w:val="000139A6"/>
    <w:rsid w:val="000146B8"/>
    <w:rsid w:val="00026BE5"/>
    <w:rsid w:val="00027C5D"/>
    <w:rsid w:val="0004784A"/>
    <w:rsid w:val="000712E9"/>
    <w:rsid w:val="000774B0"/>
    <w:rsid w:val="000826C3"/>
    <w:rsid w:val="00082793"/>
    <w:rsid w:val="00086C9E"/>
    <w:rsid w:val="000938B9"/>
    <w:rsid w:val="000B35C9"/>
    <w:rsid w:val="000D1EC0"/>
    <w:rsid w:val="000D4FE3"/>
    <w:rsid w:val="000E267E"/>
    <w:rsid w:val="000F0CD8"/>
    <w:rsid w:val="000F3DF7"/>
    <w:rsid w:val="000F5CAC"/>
    <w:rsid w:val="00101387"/>
    <w:rsid w:val="00103492"/>
    <w:rsid w:val="00117A2B"/>
    <w:rsid w:val="00120AA7"/>
    <w:rsid w:val="00121A33"/>
    <w:rsid w:val="0014149D"/>
    <w:rsid w:val="0015457C"/>
    <w:rsid w:val="0015755A"/>
    <w:rsid w:val="00161662"/>
    <w:rsid w:val="00166972"/>
    <w:rsid w:val="001927B9"/>
    <w:rsid w:val="0019448E"/>
    <w:rsid w:val="001A49E3"/>
    <w:rsid w:val="001A7CBA"/>
    <w:rsid w:val="001C2740"/>
    <w:rsid w:val="001C71B8"/>
    <w:rsid w:val="001E431C"/>
    <w:rsid w:val="001F10E5"/>
    <w:rsid w:val="001F1686"/>
    <w:rsid w:val="001F30AA"/>
    <w:rsid w:val="001F6A12"/>
    <w:rsid w:val="00204317"/>
    <w:rsid w:val="00227257"/>
    <w:rsid w:val="0022761D"/>
    <w:rsid w:val="00240839"/>
    <w:rsid w:val="00246F05"/>
    <w:rsid w:val="00255C1C"/>
    <w:rsid w:val="00274D3D"/>
    <w:rsid w:val="00286518"/>
    <w:rsid w:val="002870DC"/>
    <w:rsid w:val="002A4AEC"/>
    <w:rsid w:val="002A4ECE"/>
    <w:rsid w:val="002A6ADD"/>
    <w:rsid w:val="002B30F1"/>
    <w:rsid w:val="002C01DE"/>
    <w:rsid w:val="002C6611"/>
    <w:rsid w:val="002D3407"/>
    <w:rsid w:val="002E0315"/>
    <w:rsid w:val="002F0E60"/>
    <w:rsid w:val="002F27A8"/>
    <w:rsid w:val="002F36F6"/>
    <w:rsid w:val="002F72C7"/>
    <w:rsid w:val="003107E6"/>
    <w:rsid w:val="003124B1"/>
    <w:rsid w:val="00313497"/>
    <w:rsid w:val="00326937"/>
    <w:rsid w:val="003376BC"/>
    <w:rsid w:val="0034200D"/>
    <w:rsid w:val="00350F77"/>
    <w:rsid w:val="003653C5"/>
    <w:rsid w:val="003727C1"/>
    <w:rsid w:val="00376129"/>
    <w:rsid w:val="0038505E"/>
    <w:rsid w:val="003907C8"/>
    <w:rsid w:val="003A257C"/>
    <w:rsid w:val="003A3C1E"/>
    <w:rsid w:val="003B4332"/>
    <w:rsid w:val="003B7E19"/>
    <w:rsid w:val="003C0EE3"/>
    <w:rsid w:val="003C68A9"/>
    <w:rsid w:val="003D6618"/>
    <w:rsid w:val="003F1F47"/>
    <w:rsid w:val="003F6BAF"/>
    <w:rsid w:val="00400D2F"/>
    <w:rsid w:val="004178C8"/>
    <w:rsid w:val="00433E70"/>
    <w:rsid w:val="00435990"/>
    <w:rsid w:val="00446AC6"/>
    <w:rsid w:val="00457FE7"/>
    <w:rsid w:val="00463640"/>
    <w:rsid w:val="00486230"/>
    <w:rsid w:val="00487B4E"/>
    <w:rsid w:val="004A22B5"/>
    <w:rsid w:val="004A7B02"/>
    <w:rsid w:val="004C4662"/>
    <w:rsid w:val="004D0BF6"/>
    <w:rsid w:val="004E0799"/>
    <w:rsid w:val="004E5BA1"/>
    <w:rsid w:val="004F51D4"/>
    <w:rsid w:val="004F7EBE"/>
    <w:rsid w:val="00503748"/>
    <w:rsid w:val="00511E19"/>
    <w:rsid w:val="00526C0E"/>
    <w:rsid w:val="00535DAD"/>
    <w:rsid w:val="0053633E"/>
    <w:rsid w:val="00547A9C"/>
    <w:rsid w:val="00550503"/>
    <w:rsid w:val="00561B16"/>
    <w:rsid w:val="0058222D"/>
    <w:rsid w:val="00584A50"/>
    <w:rsid w:val="0059009A"/>
    <w:rsid w:val="00596AA4"/>
    <w:rsid w:val="005A3B6A"/>
    <w:rsid w:val="005A6C46"/>
    <w:rsid w:val="005B348D"/>
    <w:rsid w:val="005B5F0A"/>
    <w:rsid w:val="005B765E"/>
    <w:rsid w:val="005C5943"/>
    <w:rsid w:val="005D0902"/>
    <w:rsid w:val="005D371A"/>
    <w:rsid w:val="005E1DF2"/>
    <w:rsid w:val="005E74CB"/>
    <w:rsid w:val="005F4C38"/>
    <w:rsid w:val="00613C90"/>
    <w:rsid w:val="0062142D"/>
    <w:rsid w:val="0063111F"/>
    <w:rsid w:val="0063503A"/>
    <w:rsid w:val="00667698"/>
    <w:rsid w:val="00667DC0"/>
    <w:rsid w:val="00675D29"/>
    <w:rsid w:val="00680143"/>
    <w:rsid w:val="0068261A"/>
    <w:rsid w:val="006901B3"/>
    <w:rsid w:val="00695776"/>
    <w:rsid w:val="00697E6D"/>
    <w:rsid w:val="006C510E"/>
    <w:rsid w:val="006E4801"/>
    <w:rsid w:val="00720481"/>
    <w:rsid w:val="00730757"/>
    <w:rsid w:val="0074502D"/>
    <w:rsid w:val="0075352A"/>
    <w:rsid w:val="0076161D"/>
    <w:rsid w:val="00761E71"/>
    <w:rsid w:val="00775948"/>
    <w:rsid w:val="00777FAC"/>
    <w:rsid w:val="0078097E"/>
    <w:rsid w:val="00780F39"/>
    <w:rsid w:val="007A3BAF"/>
    <w:rsid w:val="007B1224"/>
    <w:rsid w:val="007B4027"/>
    <w:rsid w:val="007C7C18"/>
    <w:rsid w:val="007F407D"/>
    <w:rsid w:val="00800C51"/>
    <w:rsid w:val="008037F7"/>
    <w:rsid w:val="0080677B"/>
    <w:rsid w:val="0080679A"/>
    <w:rsid w:val="00810CA3"/>
    <w:rsid w:val="00811900"/>
    <w:rsid w:val="0081789C"/>
    <w:rsid w:val="008214C7"/>
    <w:rsid w:val="00825C0E"/>
    <w:rsid w:val="00836519"/>
    <w:rsid w:val="0085091F"/>
    <w:rsid w:val="00860647"/>
    <w:rsid w:val="008713B4"/>
    <w:rsid w:val="0088141A"/>
    <w:rsid w:val="00883843"/>
    <w:rsid w:val="008A620B"/>
    <w:rsid w:val="008B5C98"/>
    <w:rsid w:val="008C1BCA"/>
    <w:rsid w:val="008D2E37"/>
    <w:rsid w:val="008D4E9A"/>
    <w:rsid w:val="008D6C8E"/>
    <w:rsid w:val="008F041A"/>
    <w:rsid w:val="008F1C1A"/>
    <w:rsid w:val="009056DD"/>
    <w:rsid w:val="00906330"/>
    <w:rsid w:val="00907D57"/>
    <w:rsid w:val="00916206"/>
    <w:rsid w:val="00917331"/>
    <w:rsid w:val="0092360E"/>
    <w:rsid w:val="00924334"/>
    <w:rsid w:val="009370E7"/>
    <w:rsid w:val="00941FAC"/>
    <w:rsid w:val="009501E3"/>
    <w:rsid w:val="009551B7"/>
    <w:rsid w:val="00960B0F"/>
    <w:rsid w:val="0098000D"/>
    <w:rsid w:val="0098365A"/>
    <w:rsid w:val="009879A7"/>
    <w:rsid w:val="00991183"/>
    <w:rsid w:val="00991356"/>
    <w:rsid w:val="00993835"/>
    <w:rsid w:val="00994129"/>
    <w:rsid w:val="00994A7C"/>
    <w:rsid w:val="009A10AE"/>
    <w:rsid w:val="009A312F"/>
    <w:rsid w:val="009B3C51"/>
    <w:rsid w:val="009B6AAC"/>
    <w:rsid w:val="009D64C9"/>
    <w:rsid w:val="009D7611"/>
    <w:rsid w:val="009E172C"/>
    <w:rsid w:val="009E5096"/>
    <w:rsid w:val="009E701A"/>
    <w:rsid w:val="00A05535"/>
    <w:rsid w:val="00A20859"/>
    <w:rsid w:val="00A2107E"/>
    <w:rsid w:val="00A34F37"/>
    <w:rsid w:val="00A371A5"/>
    <w:rsid w:val="00A54CBF"/>
    <w:rsid w:val="00A67C4F"/>
    <w:rsid w:val="00AA2DFE"/>
    <w:rsid w:val="00AB22B4"/>
    <w:rsid w:val="00AB27C2"/>
    <w:rsid w:val="00AB40DB"/>
    <w:rsid w:val="00AB7596"/>
    <w:rsid w:val="00AC1440"/>
    <w:rsid w:val="00AC285C"/>
    <w:rsid w:val="00AC4D29"/>
    <w:rsid w:val="00AC6DE7"/>
    <w:rsid w:val="00AE1D6C"/>
    <w:rsid w:val="00AF6DC4"/>
    <w:rsid w:val="00AF7B1B"/>
    <w:rsid w:val="00B04F87"/>
    <w:rsid w:val="00B078F7"/>
    <w:rsid w:val="00B121E7"/>
    <w:rsid w:val="00B15638"/>
    <w:rsid w:val="00B158BD"/>
    <w:rsid w:val="00B33A2A"/>
    <w:rsid w:val="00B73DD2"/>
    <w:rsid w:val="00B74474"/>
    <w:rsid w:val="00B80303"/>
    <w:rsid w:val="00B84518"/>
    <w:rsid w:val="00B95656"/>
    <w:rsid w:val="00BA0B4F"/>
    <w:rsid w:val="00BA3458"/>
    <w:rsid w:val="00BB2B98"/>
    <w:rsid w:val="00BB7CE9"/>
    <w:rsid w:val="00BC4D83"/>
    <w:rsid w:val="00BE045A"/>
    <w:rsid w:val="00C04A4B"/>
    <w:rsid w:val="00C04CC3"/>
    <w:rsid w:val="00C073CC"/>
    <w:rsid w:val="00C10851"/>
    <w:rsid w:val="00C22E55"/>
    <w:rsid w:val="00C26ABB"/>
    <w:rsid w:val="00C3247E"/>
    <w:rsid w:val="00C32A56"/>
    <w:rsid w:val="00C34D8F"/>
    <w:rsid w:val="00C42CC1"/>
    <w:rsid w:val="00C50FE5"/>
    <w:rsid w:val="00C5599D"/>
    <w:rsid w:val="00C62A1A"/>
    <w:rsid w:val="00C63F91"/>
    <w:rsid w:val="00C67B1D"/>
    <w:rsid w:val="00C707CF"/>
    <w:rsid w:val="00C73706"/>
    <w:rsid w:val="00CA7002"/>
    <w:rsid w:val="00CC147F"/>
    <w:rsid w:val="00CC2E16"/>
    <w:rsid w:val="00CC4A82"/>
    <w:rsid w:val="00CE26E2"/>
    <w:rsid w:val="00CE2B3F"/>
    <w:rsid w:val="00CE567D"/>
    <w:rsid w:val="00CE58DC"/>
    <w:rsid w:val="00CE7B61"/>
    <w:rsid w:val="00D167F5"/>
    <w:rsid w:val="00D21635"/>
    <w:rsid w:val="00D23D72"/>
    <w:rsid w:val="00D26898"/>
    <w:rsid w:val="00D340D2"/>
    <w:rsid w:val="00D46DDA"/>
    <w:rsid w:val="00D5643A"/>
    <w:rsid w:val="00D64B7F"/>
    <w:rsid w:val="00D849D2"/>
    <w:rsid w:val="00D85DAB"/>
    <w:rsid w:val="00DA3312"/>
    <w:rsid w:val="00DB76F4"/>
    <w:rsid w:val="00DC3DC0"/>
    <w:rsid w:val="00DD6236"/>
    <w:rsid w:val="00DE26ED"/>
    <w:rsid w:val="00DF1840"/>
    <w:rsid w:val="00E03B22"/>
    <w:rsid w:val="00E05338"/>
    <w:rsid w:val="00E12BDA"/>
    <w:rsid w:val="00E134FC"/>
    <w:rsid w:val="00E20AA5"/>
    <w:rsid w:val="00E260DC"/>
    <w:rsid w:val="00E27E0F"/>
    <w:rsid w:val="00E55AF0"/>
    <w:rsid w:val="00E55F7F"/>
    <w:rsid w:val="00E61F16"/>
    <w:rsid w:val="00E656E1"/>
    <w:rsid w:val="00E66DE6"/>
    <w:rsid w:val="00E71B81"/>
    <w:rsid w:val="00E76521"/>
    <w:rsid w:val="00E85AED"/>
    <w:rsid w:val="00EA7A32"/>
    <w:rsid w:val="00EB272D"/>
    <w:rsid w:val="00EB7C9A"/>
    <w:rsid w:val="00EC3637"/>
    <w:rsid w:val="00EC6F71"/>
    <w:rsid w:val="00ED37F3"/>
    <w:rsid w:val="00EF0EC4"/>
    <w:rsid w:val="00EF2A3A"/>
    <w:rsid w:val="00F06290"/>
    <w:rsid w:val="00F2427C"/>
    <w:rsid w:val="00F34AF9"/>
    <w:rsid w:val="00F35F08"/>
    <w:rsid w:val="00F36F84"/>
    <w:rsid w:val="00F43686"/>
    <w:rsid w:val="00F62E3F"/>
    <w:rsid w:val="00F64FD7"/>
    <w:rsid w:val="00F666B1"/>
    <w:rsid w:val="00F667BE"/>
    <w:rsid w:val="00F67B4E"/>
    <w:rsid w:val="00F7143C"/>
    <w:rsid w:val="00F7406A"/>
    <w:rsid w:val="00F74367"/>
    <w:rsid w:val="00F80786"/>
    <w:rsid w:val="00F9074C"/>
    <w:rsid w:val="00F91A64"/>
    <w:rsid w:val="00F97E3C"/>
    <w:rsid w:val="00FB02F3"/>
    <w:rsid w:val="00FC1DF4"/>
    <w:rsid w:val="00FC2C74"/>
    <w:rsid w:val="00FE47FF"/>
    <w:rsid w:val="00FF571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D45D02"/>
  <w15:docId w15:val="{9AFD03EA-1607-4710-B9DB-F17AE478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C9E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C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C9E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086C9E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086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7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7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79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6F71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6F71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EC6F7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505E"/>
    <w:rPr>
      <w:color w:val="605E5C"/>
      <w:shd w:val="clear" w:color="auto" w:fill="E1DFDD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938B9"/>
    <w:rPr>
      <w:sz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938B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1A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D4E9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4E9A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E7652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72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D6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jrj05Lz_v0-6h14Rt6YVSc_BTBoNktVAjGoDgRojZllUMFE2TU9ZUEMxSEJUNDZFNDRDNDZaUENXTC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jrj05Lz_v0-6h14Rt6YVSc_BTBoNktVAjGoDgRojZllUOEkxUVJQS0oxVU5QUEM1SUFBVUgzNkM5SS4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jrj05Lz_v0-6h14Rt6YVSVG304jICohCi5pDKEj2OyxUMkQ1SDFXSE9QTEZQUzZZUFhNWDBDSVA0VSQlQCN0PWc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forms.office.com/Pages/ResponsePage.aspx?id=jrj05Lz_v0-6h14Rt6YVSVP_5UlTAvdKuOWeyLUnHNpUNEJDMEpRQkQ3NDFEREZCTkpXSU5IVFJRVy4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baPolmed\AppData\Roaming\Microsoft\Templates\PAPIER%20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d108b-a79d-4be5-9a04-20d67ea997a9" xsi:nil="true"/>
    <lcf76f155ced4ddcb4097134ff3c332f xmlns="b8904ffd-fde7-4036-9a88-b2dfa14a67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47CC70C06774B8487A18B51722475" ma:contentTypeVersion="17" ma:contentTypeDescription="Utwórz nowy dokument." ma:contentTypeScope="" ma:versionID="90750eb59167b617915b5c32bcc610c3">
  <xsd:schema xmlns:xsd="http://www.w3.org/2001/XMLSchema" xmlns:xs="http://www.w3.org/2001/XMLSchema" xmlns:p="http://schemas.microsoft.com/office/2006/metadata/properties" xmlns:ns2="b8904ffd-fde7-4036-9a88-b2dfa14a672a" xmlns:ns3="ea9d108b-a79d-4be5-9a04-20d67ea997a9" targetNamespace="http://schemas.microsoft.com/office/2006/metadata/properties" ma:root="true" ma:fieldsID="1f6e002575629a8a81886378730bfce0" ns2:_="" ns3:_="">
    <xsd:import namespace="b8904ffd-fde7-4036-9a88-b2dfa14a672a"/>
    <xsd:import namespace="ea9d108b-a79d-4be5-9a04-20d67ea99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4ffd-fde7-4036-9a88-b2dfa14a6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548e810-113f-4776-aaa2-9315fd758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108b-a79d-4be5-9a04-20d67ea99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863d9b-66ca-4902-8257-65df8cd8e549}" ma:internalName="TaxCatchAll" ma:showField="CatchAllData" ma:web="ea9d108b-a79d-4be5-9a04-20d67ea99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278A7-37EB-4BBB-917F-14644B1E7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6E741-9192-4C5A-817A-EB336E18AA81}">
  <ds:schemaRefs>
    <ds:schemaRef ds:uri="http://schemas.microsoft.com/office/2006/metadata/properties"/>
    <ds:schemaRef ds:uri="http://schemas.microsoft.com/office/infopath/2007/PartnerControls"/>
    <ds:schemaRef ds:uri="ea9d108b-a79d-4be5-9a04-20d67ea997a9"/>
    <ds:schemaRef ds:uri="b8904ffd-fde7-4036-9a88-b2dfa14a672a"/>
  </ds:schemaRefs>
</ds:datastoreItem>
</file>

<file path=customXml/itemProps3.xml><?xml version="1.0" encoding="utf-8"?>
<ds:datastoreItem xmlns:ds="http://schemas.openxmlformats.org/officeDocument/2006/customXml" ds:itemID="{0C996A0E-CEB5-4AA8-9555-0648A73BD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4ffd-fde7-4036-9a88-b2dfa14a672a"/>
    <ds:schemaRef ds:uri="ea9d108b-a79d-4be5-9a04-20d67ea9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1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 Polmed</dc:creator>
  <cp:lastModifiedBy>Katarzyna Radziejewska-Pietrzak</cp:lastModifiedBy>
  <cp:revision>2</cp:revision>
  <cp:lastPrinted>2019-01-29T15:23:00Z</cp:lastPrinted>
  <dcterms:created xsi:type="dcterms:W3CDTF">2023-12-08T14:16:00Z</dcterms:created>
  <dcterms:modified xsi:type="dcterms:W3CDTF">2023-12-08T14:16:00Z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0x01010040E47CC70C06774B8487A18B51722475</vt:lpwstr>
  </property>
  <property fmtid="{D5CDD505-2E9C-101B-9397-08002B2CF9AE}" pid="3" name="MediaServiceImageTags">
    <vt:lpwstr/>
  </property>
</Properties>
</file>