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EFB5" w14:textId="0F6607CF" w:rsidR="00A02C5D" w:rsidRDefault="00984B8A" w:rsidP="00984B8A">
      <w:pPr>
        <w:spacing w:after="120"/>
        <w:rPr>
          <w:rFonts w:eastAsiaTheme="minorHAnsi"/>
          <w:b/>
          <w:bCs/>
          <w:color w:val="002060"/>
          <w:lang w:eastAsia="en-US"/>
        </w:rPr>
      </w:pPr>
      <w:r w:rsidRPr="00C64885">
        <w:rPr>
          <w:rFonts w:eastAsiaTheme="minorHAnsi"/>
          <w:b/>
          <w:bCs/>
          <w:color w:val="002060"/>
          <w:lang w:eastAsia="en-US"/>
        </w:rPr>
        <w:t>ZGŁOSZENIE NA SZKOLENIE:</w:t>
      </w:r>
      <w:r w:rsidR="00A02C5D">
        <w:rPr>
          <w:rFonts w:eastAsiaTheme="minorHAnsi"/>
          <w:b/>
          <w:bCs/>
          <w:color w:val="002060"/>
          <w:lang w:eastAsia="en-US"/>
        </w:rPr>
        <w:t xml:space="preserve"> </w:t>
      </w:r>
      <w:r w:rsidR="00A02C5D" w:rsidRPr="00A02C5D">
        <w:rPr>
          <w:rFonts w:ascii="Calibri" w:eastAsia="Calibri" w:hAnsi="Calibri" w:cs="Times New Roman"/>
          <w:b/>
          <w:bCs/>
          <w:i/>
          <w:iCs/>
          <w:color w:val="0070C0"/>
        </w:rPr>
        <w:t>Reklama i oznakowanie produktów leczniczych i wyrobów medycznych</w:t>
      </w:r>
    </w:p>
    <w:p w14:paraId="2E1879B5" w14:textId="4E2EF927" w:rsidR="00984B8A" w:rsidRPr="00A02C5D" w:rsidRDefault="00984B8A" w:rsidP="00984B8A">
      <w:pPr>
        <w:spacing w:after="120"/>
        <w:rPr>
          <w:rFonts w:eastAsiaTheme="minorHAnsi"/>
          <w:b/>
          <w:color w:val="002060"/>
          <w:lang w:eastAsia="en-US"/>
        </w:rPr>
      </w:pPr>
      <w:r w:rsidRPr="00A02C5D">
        <w:rPr>
          <w:rFonts w:eastAsiaTheme="minorHAnsi"/>
          <w:b/>
          <w:bCs/>
          <w:color w:val="002060"/>
          <w:lang w:eastAsia="en-US"/>
        </w:rPr>
        <w:t>data:</w:t>
      </w:r>
      <w:r w:rsidRPr="00A02C5D">
        <w:rPr>
          <w:rFonts w:eastAsiaTheme="minorHAnsi"/>
          <w:b/>
          <w:color w:val="002060"/>
          <w:lang w:eastAsia="en-US"/>
        </w:rPr>
        <w:t xml:space="preserve"> </w:t>
      </w:r>
      <w:r w:rsidRPr="00A02C5D">
        <w:rPr>
          <w:rFonts w:eastAsiaTheme="minorHAnsi"/>
          <w:color w:val="002060"/>
          <w:lang w:eastAsia="en-US"/>
        </w:rPr>
        <w:t>1</w:t>
      </w:r>
      <w:r w:rsidR="00A02C5D">
        <w:rPr>
          <w:rFonts w:eastAsiaTheme="minorHAnsi"/>
          <w:color w:val="002060"/>
          <w:lang w:eastAsia="en-US"/>
        </w:rPr>
        <w:t>3</w:t>
      </w:r>
      <w:r w:rsidRPr="00A02C5D">
        <w:rPr>
          <w:rFonts w:eastAsiaTheme="minorHAnsi"/>
          <w:color w:val="002060"/>
          <w:lang w:eastAsia="en-US"/>
        </w:rPr>
        <w:t>.</w:t>
      </w:r>
      <w:r w:rsidR="00A02C5D">
        <w:rPr>
          <w:rFonts w:eastAsiaTheme="minorHAnsi"/>
          <w:color w:val="002060"/>
          <w:lang w:eastAsia="en-US"/>
        </w:rPr>
        <w:t>12</w:t>
      </w:r>
      <w:r w:rsidRPr="00A02C5D">
        <w:rPr>
          <w:rFonts w:eastAsiaTheme="minorHAnsi"/>
          <w:color w:val="002060"/>
          <w:lang w:eastAsia="en-US"/>
        </w:rPr>
        <w:t>.2021 r.</w:t>
      </w:r>
      <w:r w:rsidRPr="00A02C5D">
        <w:rPr>
          <w:rFonts w:eastAsiaTheme="minorHAnsi"/>
          <w:b/>
          <w:color w:val="002060"/>
          <w:lang w:eastAsia="en-US"/>
        </w:rPr>
        <w:t xml:space="preserve"> </w:t>
      </w:r>
      <w:r w:rsidRPr="00A02C5D">
        <w:rPr>
          <w:rFonts w:eastAsiaTheme="minorHAnsi"/>
          <w:b/>
          <w:bCs/>
          <w:color w:val="002060"/>
          <w:lang w:eastAsia="en-US"/>
        </w:rPr>
        <w:t>godz.</w:t>
      </w:r>
      <w:r w:rsidRPr="00A02C5D">
        <w:rPr>
          <w:rFonts w:eastAsiaTheme="minorHAnsi"/>
          <w:b/>
          <w:color w:val="002060"/>
          <w:lang w:eastAsia="en-US"/>
        </w:rPr>
        <w:t xml:space="preserve"> </w:t>
      </w:r>
      <w:r w:rsidRPr="00A02C5D">
        <w:rPr>
          <w:rFonts w:eastAsiaTheme="minorHAnsi"/>
          <w:color w:val="002060"/>
          <w:lang w:eastAsia="en-US"/>
        </w:rPr>
        <w:t>10:00-14:00</w:t>
      </w:r>
      <w:r w:rsidRPr="00A02C5D">
        <w:rPr>
          <w:rFonts w:eastAsiaTheme="minorHAnsi"/>
          <w:b/>
          <w:color w:val="002060"/>
          <w:lang w:eastAsia="en-US"/>
        </w:rPr>
        <w:t xml:space="preserve">  </w:t>
      </w:r>
    </w:p>
    <w:p w14:paraId="43E0964F" w14:textId="44D55357" w:rsidR="0056137D" w:rsidRPr="00A02C5D" w:rsidRDefault="0056137D" w:rsidP="00984B8A">
      <w:pPr>
        <w:spacing w:after="120"/>
        <w:rPr>
          <w:rFonts w:eastAsiaTheme="minorHAnsi"/>
          <w:b/>
          <w:color w:val="002060"/>
          <w:lang w:eastAsia="en-US"/>
        </w:rPr>
      </w:pPr>
      <w:r w:rsidRPr="00A02C5D">
        <w:rPr>
          <w:rFonts w:eastAsiaTheme="minorHAnsi"/>
          <w:b/>
          <w:color w:val="002060"/>
          <w:lang w:eastAsia="en-US"/>
        </w:rPr>
        <w:t>forma: online (TEAMS)</w:t>
      </w:r>
    </w:p>
    <w:p w14:paraId="1E8993DB" w14:textId="441B806F" w:rsidR="00EE6738" w:rsidRPr="00EE6738" w:rsidRDefault="00984B8A" w:rsidP="00EE6738">
      <w:pPr>
        <w:spacing w:after="120"/>
        <w:rPr>
          <w:rFonts w:eastAsiaTheme="minorHAnsi"/>
          <w:b/>
          <w:color w:val="002060"/>
          <w:lang w:eastAsia="en-US"/>
        </w:rPr>
      </w:pPr>
      <w:r w:rsidRPr="00C64885">
        <w:rPr>
          <w:rFonts w:eastAsiaTheme="minorHAnsi"/>
          <w:b/>
          <w:color w:val="002060"/>
          <w:lang w:eastAsia="en-US"/>
        </w:rPr>
        <w:t xml:space="preserve">Prelegenci: </w:t>
      </w:r>
      <w:r w:rsidR="00EE6738" w:rsidRPr="00EE6738">
        <w:rPr>
          <w:rFonts w:eastAsiaTheme="minorHAnsi"/>
          <w:b/>
          <w:color w:val="002060"/>
          <w:lang w:eastAsia="en-US"/>
        </w:rPr>
        <w:t>Magdalena Leszczyńska</w:t>
      </w:r>
      <w:r w:rsidR="00EE6738">
        <w:rPr>
          <w:rFonts w:eastAsiaTheme="minorHAnsi"/>
          <w:b/>
          <w:color w:val="002060"/>
          <w:lang w:eastAsia="en-US"/>
        </w:rPr>
        <w:t xml:space="preserve">, </w:t>
      </w:r>
      <w:r w:rsidR="00EE6738">
        <w:rPr>
          <w:rFonts w:eastAsiaTheme="minorHAnsi"/>
          <w:b/>
          <w:bCs/>
          <w:color w:val="002060"/>
          <w:lang w:eastAsia="en-US"/>
        </w:rPr>
        <w:t>Oskar Luty</w:t>
      </w:r>
      <w:r w:rsidR="00EE6738">
        <w:rPr>
          <w:rFonts w:eastAsiaTheme="minorHAnsi"/>
          <w:b/>
          <w:bCs/>
          <w:color w:val="002060"/>
          <w:lang w:eastAsia="en-US"/>
        </w:rPr>
        <w:t>,</w:t>
      </w:r>
      <w:r w:rsidR="00EE6738" w:rsidRPr="00EE6738">
        <w:rPr>
          <w:rFonts w:eastAsiaTheme="minorHAnsi"/>
          <w:b/>
          <w:bCs/>
          <w:color w:val="002060"/>
          <w:lang w:eastAsia="en-US"/>
        </w:rPr>
        <w:t xml:space="preserve"> </w:t>
      </w:r>
      <w:r w:rsidR="00EE6738" w:rsidRPr="00EE6738">
        <w:rPr>
          <w:rFonts w:eastAsiaTheme="minorHAnsi"/>
          <w:b/>
          <w:bCs/>
          <w:color w:val="002060"/>
          <w:lang w:eastAsia="en-US"/>
        </w:rPr>
        <w:t xml:space="preserve">Paulina </w:t>
      </w:r>
      <w:proofErr w:type="spellStart"/>
      <w:r w:rsidR="00EE6738" w:rsidRPr="00EE6738">
        <w:rPr>
          <w:rFonts w:eastAsiaTheme="minorHAnsi"/>
          <w:b/>
          <w:bCs/>
          <w:color w:val="002060"/>
          <w:lang w:eastAsia="en-US"/>
        </w:rPr>
        <w:t>Sosin</w:t>
      </w:r>
      <w:proofErr w:type="spellEnd"/>
      <w:r w:rsidR="00EE6738" w:rsidRPr="00EE6738">
        <w:rPr>
          <w:rFonts w:eastAsiaTheme="minorHAnsi"/>
          <w:b/>
          <w:bCs/>
          <w:color w:val="002060"/>
          <w:lang w:eastAsia="en-US"/>
        </w:rPr>
        <w:t>-Ziarkiewicz</w:t>
      </w:r>
    </w:p>
    <w:p w14:paraId="6F7342AD" w14:textId="77777777" w:rsidR="00984B8A" w:rsidRPr="00984B8A" w:rsidRDefault="00984B8A" w:rsidP="00984B8A">
      <w:pPr>
        <w:spacing w:after="120"/>
        <w:rPr>
          <w:rFonts w:eastAsiaTheme="minorHAnsi"/>
          <w:b/>
          <w:color w:val="002060"/>
          <w:lang w:eastAsia="en-US"/>
        </w:rPr>
      </w:pPr>
      <w:r w:rsidRPr="00984B8A">
        <w:rPr>
          <w:rFonts w:eastAsiaTheme="minorHAnsi"/>
          <w:b/>
          <w:color w:val="002060"/>
          <w:lang w:eastAsia="en-US"/>
        </w:rPr>
        <w:t>Formularz zgłoszenia: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84B8A" w:rsidRPr="00984B8A" w14:paraId="7C0FD318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33D1D106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Nazwa firmy: </w:t>
            </w:r>
            <w:bookmarkStart w:id="0" w:name="nazfirm"/>
          </w:p>
          <w:bookmarkEnd w:id="0"/>
          <w:p w14:paraId="134C957F" w14:textId="77777777" w:rsidR="00984B8A" w:rsidRPr="00984B8A" w:rsidRDefault="00984B8A" w:rsidP="00984B8A">
            <w:pPr>
              <w:rPr>
                <w:rFonts w:eastAsiaTheme="minorHAnsi"/>
                <w:color w:val="002060"/>
                <w:lang w:eastAsia="en-US"/>
              </w:rPr>
            </w:pPr>
          </w:p>
        </w:tc>
      </w:tr>
      <w:tr w:rsidR="00984B8A" w:rsidRPr="00984B8A" w14:paraId="356548C9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06223523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Ulica: </w:t>
            </w:r>
          </w:p>
          <w:p w14:paraId="695D251A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5D85A754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09A627E8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Kod Pocztowy: </w:t>
            </w:r>
            <w:bookmarkStart w:id="1" w:name="kod"/>
          </w:p>
          <w:bookmarkEnd w:id="1"/>
          <w:p w14:paraId="46559D70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135E81F6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6B7132F4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Miasto: </w:t>
            </w:r>
          </w:p>
          <w:p w14:paraId="70BCBAFD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1F6A29E0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2BAC6C32" w14:textId="62C221A7" w:rsidR="00984B8A" w:rsidRPr="00984B8A" w:rsidRDefault="001512AE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adres</w:t>
            </w:r>
            <w:r w:rsidR="002002F5">
              <w:rPr>
                <w:rFonts w:eastAsiaTheme="minorHAnsi"/>
                <w:b/>
                <w:color w:val="002060"/>
                <w:lang w:eastAsia="en-US"/>
              </w:rPr>
              <w:t xml:space="preserve"> e-mail</w:t>
            </w:r>
            <w:r>
              <w:rPr>
                <w:rFonts w:eastAsiaTheme="minorHAnsi"/>
                <w:b/>
                <w:color w:val="002060"/>
                <w:lang w:eastAsia="en-US"/>
              </w:rPr>
              <w:t xml:space="preserve"> do wysłania FV za </w:t>
            </w:r>
            <w:r w:rsidR="000A08E7">
              <w:rPr>
                <w:rFonts w:eastAsiaTheme="minorHAnsi"/>
                <w:b/>
                <w:color w:val="002060"/>
                <w:lang w:eastAsia="en-US"/>
              </w:rPr>
              <w:t xml:space="preserve">udział w </w:t>
            </w:r>
            <w:r>
              <w:rPr>
                <w:rFonts w:eastAsiaTheme="minorHAnsi"/>
                <w:b/>
                <w:color w:val="002060"/>
                <w:lang w:eastAsia="en-US"/>
              </w:rPr>
              <w:t>szkoleni</w:t>
            </w:r>
            <w:r w:rsidR="000A08E7">
              <w:rPr>
                <w:rFonts w:eastAsiaTheme="minorHAnsi"/>
                <w:b/>
                <w:color w:val="002060"/>
                <w:lang w:eastAsia="en-US"/>
              </w:rPr>
              <w:t>u</w:t>
            </w:r>
            <w:r>
              <w:rPr>
                <w:rFonts w:eastAsiaTheme="minorHAnsi"/>
                <w:b/>
                <w:color w:val="002060"/>
                <w:lang w:eastAsia="en-US"/>
              </w:rPr>
              <w:t xml:space="preserve">: </w:t>
            </w:r>
          </w:p>
          <w:p w14:paraId="10BF8BFD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34AE8608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46D53C5C" w14:textId="60473726" w:rsidR="00984B8A" w:rsidRPr="00984B8A" w:rsidRDefault="002002F5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NIP</w:t>
            </w:r>
            <w:r w:rsidR="00984B8A" w:rsidRPr="00984B8A">
              <w:rPr>
                <w:rFonts w:eastAsiaTheme="minorHAnsi"/>
                <w:b/>
                <w:color w:val="002060"/>
                <w:lang w:eastAsia="en-US"/>
              </w:rPr>
              <w:t xml:space="preserve">: </w:t>
            </w:r>
          </w:p>
          <w:p w14:paraId="7D7961EC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AD7904" w:rsidRPr="00984B8A" w14:paraId="6A2B8281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7FB1FC5D" w14:textId="51EE8AF7" w:rsidR="00AD7904" w:rsidRPr="00984B8A" w:rsidRDefault="00AD7904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 xml:space="preserve">Numer zamówienia </w:t>
            </w:r>
            <w:r w:rsidR="00640B80">
              <w:rPr>
                <w:rFonts w:eastAsiaTheme="minorHAnsi"/>
                <w:b/>
                <w:color w:val="002060"/>
                <w:lang w:eastAsia="en-US"/>
              </w:rPr>
              <w:t>(</w:t>
            </w:r>
            <w:r>
              <w:rPr>
                <w:rFonts w:eastAsiaTheme="minorHAnsi"/>
                <w:b/>
                <w:color w:val="002060"/>
                <w:lang w:eastAsia="en-US"/>
              </w:rPr>
              <w:t>jeśli konieczny do wpisania na FV</w:t>
            </w:r>
            <w:r w:rsidR="00640B80">
              <w:rPr>
                <w:rFonts w:eastAsiaTheme="minorHAnsi"/>
                <w:b/>
                <w:color w:val="002060"/>
                <w:lang w:eastAsia="en-US"/>
              </w:rPr>
              <w:t>):</w:t>
            </w:r>
          </w:p>
        </w:tc>
      </w:tr>
      <w:tr w:rsidR="00984B8A" w:rsidRPr="00984B8A" w14:paraId="35A1FBD1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2658BEF1" w14:textId="7348B010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Zgłaszane osoby </w:t>
            </w:r>
            <w:r w:rsidR="00CC181A">
              <w:rPr>
                <w:rFonts w:eastAsiaTheme="minorHAnsi"/>
                <w:b/>
                <w:color w:val="002060"/>
                <w:lang w:eastAsia="en-US"/>
              </w:rPr>
              <w:t>(</w:t>
            </w:r>
            <w:r w:rsidRPr="00984B8A">
              <w:rPr>
                <w:rFonts w:eastAsiaTheme="minorHAnsi"/>
                <w:b/>
                <w:color w:val="002060"/>
                <w:lang w:eastAsia="en-US"/>
              </w:rPr>
              <w:t>dla każdej kolejnej osoby proszę oddać nowy wiersz</w:t>
            </w:r>
            <w:r w:rsidR="00CC181A">
              <w:rPr>
                <w:rFonts w:eastAsiaTheme="minorHAnsi"/>
                <w:b/>
                <w:color w:val="002060"/>
                <w:lang w:eastAsia="en-US"/>
              </w:rPr>
              <w:t>)</w:t>
            </w:r>
            <w:r w:rsidRPr="00984B8A">
              <w:rPr>
                <w:rFonts w:eastAsiaTheme="minorHAnsi"/>
                <w:b/>
                <w:color w:val="002060"/>
                <w:lang w:eastAsia="en-US"/>
              </w:rPr>
              <w:t>:</w:t>
            </w:r>
          </w:p>
        </w:tc>
      </w:tr>
      <w:tr w:rsidR="00984B8A" w:rsidRPr="00984B8A" w14:paraId="7FECA4AF" w14:textId="77777777" w:rsidTr="00C64279">
        <w:trPr>
          <w:trHeight w:hRule="exact" w:val="731"/>
        </w:trPr>
        <w:tc>
          <w:tcPr>
            <w:tcW w:w="9142" w:type="dxa"/>
            <w:shd w:val="clear" w:color="auto" w:fill="auto"/>
            <w:vAlign w:val="center"/>
          </w:tcPr>
          <w:p w14:paraId="37515A2E" w14:textId="7B3E47F6" w:rsidR="00C64279" w:rsidRDefault="00CC181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1.</w:t>
            </w:r>
            <w:r w:rsidR="00C64279">
              <w:rPr>
                <w:rFonts w:eastAsiaTheme="minorHAnsi"/>
                <w:b/>
                <w:color w:val="002060"/>
                <w:lang w:eastAsia="en-US"/>
              </w:rPr>
              <w:t xml:space="preserve"> imię i nazwisko uczest</w:t>
            </w:r>
            <w:r w:rsidR="00D475D4">
              <w:rPr>
                <w:rFonts w:eastAsiaTheme="minorHAnsi"/>
                <w:b/>
                <w:color w:val="002060"/>
                <w:lang w:eastAsia="en-US"/>
              </w:rPr>
              <w:t>nika szkolenia</w:t>
            </w:r>
            <w:r w:rsidR="00C64279">
              <w:rPr>
                <w:rFonts w:eastAsiaTheme="minorHAnsi"/>
                <w:b/>
                <w:color w:val="002060"/>
                <w:lang w:eastAsia="en-US"/>
              </w:rPr>
              <w:t>:</w:t>
            </w:r>
            <w:r w:rsidR="00C64279">
              <w:rPr>
                <w:rFonts w:eastAsiaTheme="minorHAnsi"/>
                <w:b/>
                <w:color w:val="002060"/>
                <w:lang w:eastAsia="en-US"/>
              </w:rPr>
              <w:br/>
              <w:t>adres e-mail:</w:t>
            </w:r>
          </w:p>
          <w:p w14:paraId="78826631" w14:textId="77777777" w:rsidR="00C64279" w:rsidRDefault="00C64279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  <w:p w14:paraId="732B71CD" w14:textId="77777777" w:rsidR="00C64279" w:rsidRDefault="00C64279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  <w:p w14:paraId="01809DAB" w14:textId="77777777" w:rsidR="00C64279" w:rsidRDefault="00C64279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  <w:p w14:paraId="6E90BC61" w14:textId="77777777" w:rsidR="00C64279" w:rsidRDefault="00C64279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  <w:p w14:paraId="224659B8" w14:textId="3E2D6537" w:rsidR="00984B8A" w:rsidRPr="00984B8A" w:rsidRDefault="00C64279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br/>
            </w:r>
          </w:p>
        </w:tc>
      </w:tr>
      <w:tr w:rsidR="00984B8A" w:rsidRPr="00984B8A" w14:paraId="28005D6C" w14:textId="77777777" w:rsidTr="00C64279">
        <w:trPr>
          <w:trHeight w:hRule="exact" w:val="699"/>
        </w:trPr>
        <w:tc>
          <w:tcPr>
            <w:tcW w:w="9142" w:type="dxa"/>
            <w:shd w:val="clear" w:color="auto" w:fill="auto"/>
            <w:vAlign w:val="center"/>
          </w:tcPr>
          <w:p w14:paraId="3476BA4C" w14:textId="1F491F0E" w:rsidR="00984B8A" w:rsidRPr="00984B8A" w:rsidRDefault="00CC181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>
              <w:rPr>
                <w:rFonts w:eastAsiaTheme="minorHAnsi"/>
                <w:b/>
                <w:color w:val="002060"/>
                <w:lang w:eastAsia="en-US"/>
              </w:rPr>
              <w:t>2.</w:t>
            </w:r>
            <w:r w:rsidR="00C64279" w:rsidRPr="00C64279">
              <w:rPr>
                <w:rFonts w:eastAsiaTheme="minorHAnsi"/>
                <w:b/>
                <w:color w:val="002060"/>
                <w:lang w:eastAsia="en-US"/>
              </w:rPr>
              <w:t xml:space="preserve"> </w:t>
            </w:r>
            <w:r w:rsidR="00D475D4" w:rsidRPr="00D475D4">
              <w:rPr>
                <w:rFonts w:eastAsiaTheme="minorHAnsi"/>
                <w:b/>
                <w:color w:val="002060"/>
                <w:lang w:eastAsia="en-US"/>
              </w:rPr>
              <w:t>imię i nazwisko uczestnika szkolenia:</w:t>
            </w:r>
            <w:r w:rsidR="00C64279" w:rsidRPr="00C64279">
              <w:rPr>
                <w:rFonts w:eastAsiaTheme="minorHAnsi"/>
                <w:b/>
                <w:color w:val="002060"/>
                <w:lang w:eastAsia="en-US"/>
              </w:rPr>
              <w:br/>
              <w:t>adres e-mail:</w:t>
            </w:r>
          </w:p>
          <w:p w14:paraId="49D5BEAA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  <w:tr w:rsidR="00984B8A" w:rsidRPr="00984B8A" w14:paraId="117D7DEF" w14:textId="77777777" w:rsidTr="00FF6A5F">
        <w:trPr>
          <w:trHeight w:hRule="exact" w:val="567"/>
        </w:trPr>
        <w:tc>
          <w:tcPr>
            <w:tcW w:w="9142" w:type="dxa"/>
            <w:shd w:val="clear" w:color="auto" w:fill="auto"/>
            <w:vAlign w:val="center"/>
          </w:tcPr>
          <w:p w14:paraId="310CADA9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  <w:r w:rsidRPr="00984B8A">
              <w:rPr>
                <w:rFonts w:eastAsiaTheme="minorHAnsi"/>
                <w:b/>
                <w:color w:val="002060"/>
                <w:lang w:eastAsia="en-US"/>
              </w:rPr>
              <w:t xml:space="preserve">Kontakt do osoby odpowiedzialnej za zgłoszenie (imię, nazwisko, nr tel. adres e-mail): </w:t>
            </w:r>
          </w:p>
          <w:p w14:paraId="4E6EF36D" w14:textId="77777777" w:rsidR="00984B8A" w:rsidRPr="00984B8A" w:rsidRDefault="00984B8A" w:rsidP="00984B8A">
            <w:pPr>
              <w:rPr>
                <w:rFonts w:eastAsiaTheme="minorHAnsi"/>
                <w:b/>
                <w:color w:val="002060"/>
                <w:lang w:eastAsia="en-US"/>
              </w:rPr>
            </w:pPr>
          </w:p>
        </w:tc>
      </w:tr>
    </w:tbl>
    <w:p w14:paraId="1654EB6E" w14:textId="226EAE11" w:rsidR="00984B8A" w:rsidRPr="005029A0" w:rsidRDefault="00984B8A" w:rsidP="00D22864">
      <w:pPr>
        <w:numPr>
          <w:ilvl w:val="0"/>
          <w:numId w:val="12"/>
        </w:numPr>
        <w:spacing w:before="240" w:after="120" w:line="240" w:lineRule="auto"/>
        <w:ind w:left="284" w:hanging="284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984B8A">
        <w:rPr>
          <w:rFonts w:ascii="Calibri" w:eastAsia="MS Mincho" w:hAnsi="Calibri" w:cs="Times New Roman"/>
          <w:bCs/>
          <w:color w:val="002060"/>
          <w:szCs w:val="24"/>
          <w:lang w:eastAsia="ja-JP"/>
        </w:rPr>
        <w:t>Koszt udziały w szkoleniu dla firm członkowskich Izby POLMED</w:t>
      </w: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: </w:t>
      </w:r>
      <w:r w:rsidR="005029A0"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>3</w:t>
      </w:r>
      <w:r w:rsidR="00B719ED">
        <w:rPr>
          <w:rFonts w:ascii="Calibri" w:eastAsia="MS Mincho" w:hAnsi="Calibri" w:cs="Times New Roman"/>
          <w:bCs/>
          <w:color w:val="002060"/>
          <w:szCs w:val="24"/>
          <w:lang w:eastAsia="ja-JP"/>
        </w:rPr>
        <w:t>5</w:t>
      </w:r>
      <w:r w:rsidR="005029A0"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0 </w:t>
      </w: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>zł netto/osoba*</w:t>
      </w:r>
    </w:p>
    <w:p w14:paraId="52D897E0" w14:textId="4EA33D6E" w:rsidR="00984B8A" w:rsidRPr="005029A0" w:rsidRDefault="00984B8A" w:rsidP="00D22864">
      <w:pPr>
        <w:numPr>
          <w:ilvl w:val="0"/>
          <w:numId w:val="12"/>
        </w:numPr>
        <w:spacing w:after="120" w:line="240" w:lineRule="auto"/>
        <w:ind w:left="284" w:hanging="284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Koszt udziału w szkoleniu dla firm spoza </w:t>
      </w:r>
      <w:r w:rsidR="00A06035">
        <w:rPr>
          <w:rFonts w:ascii="Calibri" w:eastAsia="MS Mincho" w:hAnsi="Calibri" w:cs="Times New Roman"/>
          <w:bCs/>
          <w:color w:val="002060"/>
          <w:szCs w:val="24"/>
          <w:lang w:eastAsia="ja-JP"/>
        </w:rPr>
        <w:t>I</w:t>
      </w: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zby POLMED:  </w:t>
      </w:r>
      <w:r w:rsidR="00B719ED">
        <w:rPr>
          <w:rFonts w:ascii="Calibri" w:eastAsia="MS Mincho" w:hAnsi="Calibri" w:cs="Times New Roman"/>
          <w:bCs/>
          <w:color w:val="002060"/>
          <w:szCs w:val="24"/>
          <w:lang w:eastAsia="ja-JP"/>
        </w:rPr>
        <w:t>65</w:t>
      </w:r>
      <w:r w:rsidR="005029A0"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0 </w:t>
      </w:r>
      <w:r w:rsidRPr="005029A0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zł netto/osoba* </w:t>
      </w:r>
    </w:p>
    <w:p w14:paraId="268C4963" w14:textId="68ADB0D5" w:rsidR="00BC2252" w:rsidRPr="00BC2252" w:rsidRDefault="00BC2252" w:rsidP="00D22864">
      <w:pPr>
        <w:numPr>
          <w:ilvl w:val="0"/>
          <w:numId w:val="12"/>
        </w:numPr>
        <w:spacing w:after="120" w:line="240" w:lineRule="auto"/>
        <w:ind w:left="284" w:hanging="284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BC2252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Zgłoszenia prosimy przesyłać </w:t>
      </w:r>
      <w:r w:rsidR="00A06035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do dnia </w:t>
      </w:r>
      <w:r w:rsidR="00B719ED">
        <w:rPr>
          <w:rFonts w:ascii="Calibri" w:eastAsia="MS Mincho" w:hAnsi="Calibri" w:cs="Times New Roman"/>
          <w:bCs/>
          <w:color w:val="002060"/>
          <w:szCs w:val="24"/>
          <w:lang w:eastAsia="ja-JP"/>
        </w:rPr>
        <w:t>9</w:t>
      </w:r>
      <w:r w:rsidR="00A06035">
        <w:rPr>
          <w:rFonts w:ascii="Calibri" w:eastAsia="MS Mincho" w:hAnsi="Calibri" w:cs="Times New Roman"/>
          <w:bCs/>
          <w:color w:val="002060"/>
          <w:szCs w:val="24"/>
          <w:lang w:eastAsia="ja-JP"/>
        </w:rPr>
        <w:t>.</w:t>
      </w:r>
      <w:r w:rsidR="00B719ED">
        <w:rPr>
          <w:rFonts w:ascii="Calibri" w:eastAsia="MS Mincho" w:hAnsi="Calibri" w:cs="Times New Roman"/>
          <w:bCs/>
          <w:color w:val="002060"/>
          <w:szCs w:val="24"/>
          <w:lang w:eastAsia="ja-JP"/>
        </w:rPr>
        <w:t>12</w:t>
      </w:r>
      <w:r w:rsidR="00A06035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.21 </w:t>
      </w:r>
      <w:r w:rsidRPr="00BC2252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na adres </w:t>
      </w:r>
      <w:hyperlink r:id="rId10" w:history="1">
        <w:r w:rsidRPr="00BC2252">
          <w:rPr>
            <w:rStyle w:val="Hipercze"/>
            <w:rFonts w:ascii="Calibri" w:eastAsia="MS Mincho" w:hAnsi="Calibri" w:cs="Times New Roman"/>
            <w:bCs/>
            <w:szCs w:val="24"/>
            <w:lang w:eastAsia="ja-JP"/>
          </w:rPr>
          <w:t>biuro@polmed.org.</w:t>
        </w:r>
      </w:hyperlink>
      <w:hyperlink r:id="rId11" w:history="1">
        <w:r w:rsidRPr="00BC2252">
          <w:rPr>
            <w:rStyle w:val="Hipercze"/>
            <w:rFonts w:ascii="Calibri" w:eastAsia="MS Mincho" w:hAnsi="Calibri" w:cs="Times New Roman"/>
            <w:bCs/>
            <w:szCs w:val="24"/>
            <w:lang w:eastAsia="ja-JP"/>
          </w:rPr>
          <w:t>pl</w:t>
        </w:r>
      </w:hyperlink>
      <w:r w:rsidRPr="00BC2252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, wpisując w temacie wiadomości: </w:t>
      </w:r>
      <w:r w:rsidRPr="00BC2252">
        <w:rPr>
          <w:rFonts w:ascii="Calibri" w:eastAsia="MS Mincho" w:hAnsi="Calibri" w:cs="Times New Roman"/>
          <w:bCs/>
          <w:color w:val="002060"/>
          <w:szCs w:val="24"/>
          <w:u w:val="single"/>
          <w:lang w:eastAsia="ja-JP"/>
        </w:rPr>
        <w:t>Zgłoszenie na szkolenie w dn. 1</w:t>
      </w:r>
      <w:r w:rsidR="00B719ED">
        <w:rPr>
          <w:rFonts w:ascii="Calibri" w:eastAsia="MS Mincho" w:hAnsi="Calibri" w:cs="Times New Roman"/>
          <w:bCs/>
          <w:color w:val="002060"/>
          <w:szCs w:val="24"/>
          <w:u w:val="single"/>
          <w:lang w:eastAsia="ja-JP"/>
        </w:rPr>
        <w:t>3</w:t>
      </w:r>
      <w:r w:rsidRPr="00BC2252">
        <w:rPr>
          <w:rFonts w:ascii="Calibri" w:eastAsia="MS Mincho" w:hAnsi="Calibri" w:cs="Times New Roman"/>
          <w:bCs/>
          <w:color w:val="002060"/>
          <w:szCs w:val="24"/>
          <w:u w:val="single"/>
          <w:lang w:eastAsia="ja-JP"/>
        </w:rPr>
        <w:t>.</w:t>
      </w:r>
      <w:r w:rsidR="00B719ED">
        <w:rPr>
          <w:rFonts w:ascii="Calibri" w:eastAsia="MS Mincho" w:hAnsi="Calibri" w:cs="Times New Roman"/>
          <w:bCs/>
          <w:color w:val="002060"/>
          <w:szCs w:val="24"/>
          <w:u w:val="single"/>
          <w:lang w:eastAsia="ja-JP"/>
        </w:rPr>
        <w:t>12</w:t>
      </w:r>
      <w:r w:rsidRPr="00BC2252">
        <w:rPr>
          <w:rFonts w:ascii="Calibri" w:eastAsia="MS Mincho" w:hAnsi="Calibri" w:cs="Times New Roman"/>
          <w:bCs/>
          <w:color w:val="002060"/>
          <w:szCs w:val="24"/>
          <w:u w:val="single"/>
          <w:lang w:eastAsia="ja-JP"/>
        </w:rPr>
        <w:t>.2021 r.</w:t>
      </w:r>
      <w:r w:rsidRPr="00BC2252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 </w:t>
      </w:r>
    </w:p>
    <w:p w14:paraId="7F3D3108" w14:textId="639CC196" w:rsidR="00984B8A" w:rsidRPr="00984B8A" w:rsidRDefault="00984B8A" w:rsidP="00D22864">
      <w:pPr>
        <w:numPr>
          <w:ilvl w:val="0"/>
          <w:numId w:val="12"/>
        </w:numPr>
        <w:spacing w:after="120" w:line="240" w:lineRule="auto"/>
        <w:ind w:left="284" w:hanging="284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984B8A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Liczba miejsc ograniczona. Decyduje kolejność zgłoszeń. </w:t>
      </w:r>
    </w:p>
    <w:p w14:paraId="698EFD56" w14:textId="77777777" w:rsidR="00984B8A" w:rsidRDefault="00984B8A" w:rsidP="00D22864">
      <w:pPr>
        <w:numPr>
          <w:ilvl w:val="0"/>
          <w:numId w:val="12"/>
        </w:numPr>
        <w:spacing w:after="120" w:line="240" w:lineRule="auto"/>
        <w:ind w:left="284" w:hanging="284"/>
        <w:contextualSpacing/>
        <w:jc w:val="both"/>
        <w:rPr>
          <w:rFonts w:ascii="Calibri" w:eastAsia="MS Mincho" w:hAnsi="Calibri" w:cs="Times New Roman"/>
          <w:bCs/>
          <w:color w:val="002060"/>
          <w:szCs w:val="24"/>
          <w:lang w:eastAsia="ja-JP"/>
        </w:rPr>
      </w:pPr>
      <w:r w:rsidRPr="00984B8A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Przyjęcie zgłoszenia będzie każdorazowo potwierdzane mailowo przez biuro Izby. W przypadku wysłania zgłoszenia i nieotrzymania potwierdzenia jego przyjęcia prosimy o kontakt telefoniczny lun mailowy.   </w:t>
      </w:r>
    </w:p>
    <w:p w14:paraId="7AECC0A4" w14:textId="04399D0A" w:rsidR="00984B8A" w:rsidRPr="000A08E7" w:rsidRDefault="00594C7F" w:rsidP="00904EFD">
      <w:pPr>
        <w:pStyle w:val="Akapitzlist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Calibri" w:eastAsia="MS Mincho" w:hAnsi="Calibri" w:cs="Times New Roman"/>
          <w:b/>
          <w:bCs/>
          <w:color w:val="002060"/>
          <w:sz w:val="24"/>
          <w:szCs w:val="24"/>
          <w:u w:val="single"/>
          <w:lang w:eastAsia="ja-JP"/>
        </w:rPr>
      </w:pPr>
      <w:r w:rsidRPr="000A08E7">
        <w:rPr>
          <w:rFonts w:ascii="Calibri" w:eastAsia="MS Mincho" w:hAnsi="Calibri" w:cs="Times New Roman"/>
          <w:bCs/>
          <w:color w:val="002060"/>
          <w:szCs w:val="24"/>
          <w:lang w:eastAsia="ja-JP"/>
        </w:rPr>
        <w:t>Przesy</w:t>
      </w:r>
      <w:r w:rsidR="00D475D4">
        <w:rPr>
          <w:rFonts w:ascii="Calibri" w:eastAsia="MS Mincho" w:hAnsi="Calibri" w:cs="Times New Roman"/>
          <w:bCs/>
          <w:color w:val="002060"/>
          <w:szCs w:val="24"/>
          <w:lang w:eastAsia="ja-JP"/>
        </w:rPr>
        <w:t>ł</w:t>
      </w:r>
      <w:r w:rsidRPr="000A08E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ając zgłoszenie </w:t>
      </w:r>
      <w:r w:rsidR="001512AE" w:rsidRPr="000A08E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na szkolenie </w:t>
      </w:r>
      <w:r w:rsidRPr="000A08E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wyrażają </w:t>
      </w:r>
      <w:r w:rsidR="001512AE" w:rsidRPr="000A08E7">
        <w:rPr>
          <w:rFonts w:ascii="Calibri" w:eastAsia="MS Mincho" w:hAnsi="Calibri" w:cs="Times New Roman"/>
          <w:bCs/>
          <w:color w:val="002060"/>
          <w:szCs w:val="24"/>
          <w:lang w:eastAsia="ja-JP"/>
        </w:rPr>
        <w:t>P</w:t>
      </w:r>
      <w:r w:rsidRPr="000A08E7">
        <w:rPr>
          <w:rFonts w:ascii="Calibri" w:eastAsia="MS Mincho" w:hAnsi="Calibri" w:cs="Times New Roman"/>
          <w:bCs/>
          <w:color w:val="002060"/>
          <w:szCs w:val="24"/>
          <w:lang w:eastAsia="ja-JP"/>
        </w:rPr>
        <w:t xml:space="preserve">aństwo zgodę na </w:t>
      </w:r>
      <w:r w:rsidR="001512AE" w:rsidRPr="000A08E7">
        <w:rPr>
          <w:rFonts w:ascii="Calibri" w:eastAsia="MS Mincho" w:hAnsi="Calibri" w:cs="Times New Roman"/>
          <w:bCs/>
          <w:color w:val="002060"/>
          <w:szCs w:val="24"/>
          <w:lang w:eastAsia="ja-JP"/>
        </w:rPr>
        <w:t>wystawienie faktury elektronicznej za udział w s</w:t>
      </w:r>
      <w:r w:rsidR="000A08E7" w:rsidRPr="000A08E7">
        <w:rPr>
          <w:rFonts w:ascii="Calibri" w:eastAsia="MS Mincho" w:hAnsi="Calibri" w:cs="Times New Roman"/>
          <w:bCs/>
          <w:color w:val="002060"/>
          <w:szCs w:val="24"/>
          <w:lang w:eastAsia="ja-JP"/>
        </w:rPr>
        <w:t>zkoleniu.</w:t>
      </w:r>
    </w:p>
    <w:p w14:paraId="235AD8F2" w14:textId="77777777" w:rsidR="001512AE" w:rsidRDefault="001512AE" w:rsidP="00984B8A">
      <w:pPr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2060"/>
          <w:sz w:val="24"/>
          <w:szCs w:val="24"/>
          <w:u w:val="single"/>
          <w:lang w:eastAsia="ja-JP"/>
        </w:rPr>
      </w:pPr>
    </w:p>
    <w:p w14:paraId="41E7211D" w14:textId="77777777" w:rsidR="001512AE" w:rsidRDefault="001512AE" w:rsidP="00984B8A">
      <w:pPr>
        <w:spacing w:after="120" w:line="240" w:lineRule="auto"/>
        <w:jc w:val="both"/>
        <w:rPr>
          <w:rFonts w:ascii="Calibri" w:eastAsia="MS Mincho" w:hAnsi="Calibri" w:cs="Times New Roman"/>
          <w:b/>
          <w:bCs/>
          <w:color w:val="002060"/>
          <w:sz w:val="24"/>
          <w:szCs w:val="24"/>
          <w:u w:val="single"/>
          <w:lang w:eastAsia="ja-JP"/>
        </w:rPr>
      </w:pPr>
    </w:p>
    <w:p w14:paraId="67A7586D" w14:textId="092157B7" w:rsidR="00984B8A" w:rsidRP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  <w:r w:rsidRPr="00984B8A">
        <w:rPr>
          <w:rFonts w:ascii="Times New Roman" w:eastAsia="MS Mincho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CB685" wp14:editId="7405447D">
                <wp:simplePos x="0" y="0"/>
                <wp:positionH relativeFrom="column">
                  <wp:posOffset>3115945</wp:posOffset>
                </wp:positionH>
                <wp:positionV relativeFrom="paragraph">
                  <wp:posOffset>111125</wp:posOffset>
                </wp:positionV>
                <wp:extent cx="3235960" cy="733425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2E375" w14:textId="77777777" w:rsidR="00984B8A" w:rsidRPr="00050CA7" w:rsidRDefault="00984B8A" w:rsidP="00984B8A">
                            <w:pPr>
                              <w:pBdr>
                                <w:top w:val="single" w:sz="4" w:space="0" w:color="000080"/>
                              </w:pBd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2"/>
                                <w:szCs w:val="12"/>
                              </w:rPr>
                            </w:pPr>
                          </w:p>
                          <w:p w14:paraId="002CE2DD" w14:textId="77777777" w:rsidR="00984B8A" w:rsidRPr="00050CA7" w:rsidRDefault="00984B8A" w:rsidP="00984B8A">
                            <w:pPr>
                              <w:pBdr>
                                <w:top w:val="single" w:sz="4" w:space="0" w:color="000080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0CA7"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Pieczęć firmowa, data i czytelny</w:t>
                            </w:r>
                          </w:p>
                          <w:p w14:paraId="5507E637" w14:textId="77777777" w:rsidR="00984B8A" w:rsidRPr="00050CA7" w:rsidRDefault="00984B8A" w:rsidP="00984B8A">
                            <w:pPr>
                              <w:pBdr>
                                <w:top w:val="single" w:sz="4" w:space="0" w:color="000080"/>
                              </w:pBd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050CA7">
                              <w:rPr>
                                <w:rFonts w:ascii="Verdana" w:hAnsi="Verdana" w:cs="Verdana"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podpis osoby odpowiedzialnej za zgłoszenie</w:t>
                            </w:r>
                          </w:p>
                          <w:p w14:paraId="2B17B316" w14:textId="77777777" w:rsidR="00984B8A" w:rsidRPr="00067F10" w:rsidRDefault="00984B8A" w:rsidP="00984B8A">
                            <w:pPr>
                              <w:pBdr>
                                <w:top w:val="single" w:sz="4" w:space="0" w:color="000080"/>
                              </w:pBdr>
                              <w:jc w:val="center"/>
                              <w:rPr>
                                <w:rFonts w:ascii="Courier New" w:hAnsi="Courier New" w:cs="Courier New"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473E1275" w14:textId="77777777" w:rsidR="00984B8A" w:rsidRDefault="00984B8A" w:rsidP="00984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CB6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5.35pt;margin-top:8.75pt;width:254.8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" stroked="f">
                <v:textbox>
                  <w:txbxContent>
                    <w:p w14:paraId="4A92E375" w14:textId="77777777" w:rsidR="00984B8A" w:rsidRPr="00050CA7" w:rsidRDefault="00984B8A" w:rsidP="00984B8A">
                      <w:pPr>
                        <w:pBdr>
                          <w:top w:val="single" w:sz="4" w:space="0" w:color="000080"/>
                        </w:pBdr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2"/>
                          <w:szCs w:val="12"/>
                        </w:rPr>
                      </w:pPr>
                    </w:p>
                    <w:p w14:paraId="002CE2DD" w14:textId="77777777" w:rsidR="00984B8A" w:rsidRPr="00050CA7" w:rsidRDefault="00984B8A" w:rsidP="00984B8A">
                      <w:pPr>
                        <w:pBdr>
                          <w:top w:val="single" w:sz="4" w:space="0" w:color="000080"/>
                        </w:pBd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 w:rsidRPr="00050CA7"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  <w:t>Pieczęć firmowa, data i czytelny</w:t>
                      </w:r>
                    </w:p>
                    <w:p w14:paraId="5507E637" w14:textId="77777777" w:rsidR="00984B8A" w:rsidRPr="00050CA7" w:rsidRDefault="00984B8A" w:rsidP="00984B8A">
                      <w:pPr>
                        <w:pBdr>
                          <w:top w:val="single" w:sz="4" w:space="0" w:color="000080"/>
                        </w:pBd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  <w:r w:rsidRPr="00050CA7">
                        <w:rPr>
                          <w:rFonts w:ascii="Verdana" w:hAnsi="Verdana" w:cs="Verdana"/>
                          <w:i/>
                          <w:iCs/>
                          <w:color w:val="002060"/>
                          <w:sz w:val="16"/>
                          <w:szCs w:val="16"/>
                        </w:rPr>
                        <w:t>podpis osoby odpowiedzialnej za zgłoszenie</w:t>
                      </w:r>
                    </w:p>
                    <w:p w14:paraId="2B17B316" w14:textId="77777777" w:rsidR="00984B8A" w:rsidRPr="00067F10" w:rsidRDefault="00984B8A" w:rsidP="00984B8A">
                      <w:pPr>
                        <w:pBdr>
                          <w:top w:val="single" w:sz="4" w:space="0" w:color="000080"/>
                        </w:pBdr>
                        <w:jc w:val="center"/>
                        <w:rPr>
                          <w:rFonts w:ascii="Courier New" w:hAnsi="Courier New" w:cs="Courier New"/>
                          <w:color w:val="000080"/>
                          <w:sz w:val="20"/>
                          <w:szCs w:val="20"/>
                        </w:rPr>
                      </w:pPr>
                    </w:p>
                    <w:p w14:paraId="473E1275" w14:textId="77777777" w:rsidR="00984B8A" w:rsidRDefault="00984B8A" w:rsidP="00984B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9F82963" w14:textId="77777777" w:rsidR="00984B8A" w:rsidRP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605881FF" w14:textId="77777777" w:rsidR="00984B8A" w:rsidRP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3E7FF4F8" w14:textId="77777777" w:rsidR="00984B8A" w:rsidRPr="00984B8A" w:rsidRDefault="00984B8A" w:rsidP="00984B8A">
      <w:pPr>
        <w:spacing w:after="0" w:line="240" w:lineRule="auto"/>
        <w:jc w:val="both"/>
        <w:rPr>
          <w:rFonts w:ascii="Calibri" w:eastAsia="MS Mincho" w:hAnsi="Calibri" w:cs="Arial"/>
          <w:color w:val="002060"/>
          <w:sz w:val="20"/>
          <w:szCs w:val="20"/>
          <w:lang w:eastAsia="ja-JP"/>
        </w:rPr>
      </w:pPr>
    </w:p>
    <w:p w14:paraId="362CC596" w14:textId="77777777" w:rsidR="001512AE" w:rsidRDefault="001512AE" w:rsidP="0056137D">
      <w:pPr>
        <w:spacing w:after="0" w:line="240" w:lineRule="auto"/>
        <w:jc w:val="both"/>
        <w:rPr>
          <w:rFonts w:ascii="Calibri" w:eastAsia="MS Mincho" w:hAnsi="Calibri" w:cs="Arial"/>
          <w:color w:val="FF0000"/>
          <w:sz w:val="20"/>
          <w:szCs w:val="20"/>
          <w:lang w:eastAsia="ja-JP"/>
        </w:rPr>
      </w:pPr>
    </w:p>
    <w:p w14:paraId="4886EDE2" w14:textId="77777777" w:rsidR="009961ED" w:rsidRDefault="009961ED" w:rsidP="0056137D">
      <w:pPr>
        <w:spacing w:after="0" w:line="240" w:lineRule="auto"/>
        <w:jc w:val="both"/>
        <w:rPr>
          <w:rFonts w:ascii="Calibri" w:eastAsia="MS Mincho" w:hAnsi="Calibri" w:cs="Arial"/>
          <w:color w:val="FF0000"/>
          <w:sz w:val="20"/>
          <w:szCs w:val="20"/>
          <w:lang w:eastAsia="ja-JP"/>
        </w:rPr>
      </w:pPr>
    </w:p>
    <w:p w14:paraId="4CA41192" w14:textId="77777777" w:rsidR="009961ED" w:rsidRDefault="009961ED" w:rsidP="0056137D">
      <w:pPr>
        <w:spacing w:after="0" w:line="240" w:lineRule="auto"/>
        <w:jc w:val="both"/>
        <w:rPr>
          <w:rFonts w:ascii="Calibri" w:eastAsia="MS Mincho" w:hAnsi="Calibri" w:cs="Arial"/>
          <w:color w:val="FF0000"/>
          <w:sz w:val="20"/>
          <w:szCs w:val="20"/>
          <w:lang w:eastAsia="ja-JP"/>
        </w:rPr>
      </w:pPr>
    </w:p>
    <w:p w14:paraId="532661BE" w14:textId="7B60D3A3" w:rsidR="00D5643A" w:rsidRPr="00993835" w:rsidRDefault="00984B8A" w:rsidP="0056137D">
      <w:pPr>
        <w:spacing w:after="0" w:line="240" w:lineRule="auto"/>
        <w:jc w:val="both"/>
      </w:pPr>
      <w:r w:rsidRPr="00984B8A">
        <w:rPr>
          <w:rFonts w:ascii="Calibri" w:eastAsia="MS Mincho" w:hAnsi="Calibri" w:cs="Arial"/>
          <w:color w:val="FF0000"/>
          <w:sz w:val="20"/>
          <w:szCs w:val="20"/>
          <w:lang w:eastAsia="ja-JP"/>
        </w:rPr>
        <w:t>*</w:t>
      </w:r>
      <w:r w:rsidRPr="00984B8A">
        <w:rPr>
          <w:rFonts w:ascii="Calibri" w:eastAsia="MS Mincho" w:hAnsi="Calibri" w:cs="Arial"/>
          <w:color w:val="002060"/>
          <w:sz w:val="20"/>
          <w:szCs w:val="20"/>
          <w:lang w:eastAsia="ja-JP"/>
        </w:rPr>
        <w:t>Rezygnacja uczestnika, przyjmowana wyłącznie w formie pisemnej do dnia:</w:t>
      </w:r>
      <w:r w:rsidR="0056137D">
        <w:rPr>
          <w:rFonts w:ascii="Calibri" w:eastAsia="MS Mincho" w:hAnsi="Calibri" w:cs="Arial"/>
          <w:color w:val="002060"/>
          <w:sz w:val="20"/>
          <w:szCs w:val="20"/>
          <w:lang w:eastAsia="ja-JP"/>
        </w:rPr>
        <w:t xml:space="preserve"> </w:t>
      </w:r>
      <w:r w:rsidR="00B719ED">
        <w:rPr>
          <w:rFonts w:ascii="Calibri" w:eastAsia="MS Mincho" w:hAnsi="Calibri" w:cs="Arial"/>
          <w:color w:val="002060"/>
          <w:sz w:val="20"/>
          <w:szCs w:val="20"/>
          <w:lang w:eastAsia="ja-JP"/>
        </w:rPr>
        <w:t>9</w:t>
      </w:r>
      <w:r w:rsidR="0056137D">
        <w:rPr>
          <w:rFonts w:ascii="Calibri" w:eastAsia="MS Mincho" w:hAnsi="Calibri" w:cs="Arial"/>
          <w:color w:val="002060"/>
          <w:sz w:val="20"/>
          <w:szCs w:val="20"/>
          <w:lang w:eastAsia="ja-JP"/>
        </w:rPr>
        <w:t>.</w:t>
      </w:r>
      <w:r w:rsidR="00B719ED">
        <w:rPr>
          <w:rFonts w:ascii="Calibri" w:eastAsia="MS Mincho" w:hAnsi="Calibri" w:cs="Arial"/>
          <w:color w:val="002060"/>
          <w:sz w:val="20"/>
          <w:szCs w:val="20"/>
          <w:lang w:eastAsia="ja-JP"/>
        </w:rPr>
        <w:t>12</w:t>
      </w:r>
      <w:r w:rsidR="0056137D">
        <w:rPr>
          <w:rFonts w:ascii="Calibri" w:eastAsia="MS Mincho" w:hAnsi="Calibri" w:cs="Arial"/>
          <w:color w:val="002060"/>
          <w:sz w:val="20"/>
          <w:szCs w:val="20"/>
          <w:lang w:eastAsia="ja-JP"/>
        </w:rPr>
        <w:t>.21</w:t>
      </w:r>
      <w:r w:rsidRPr="00984B8A">
        <w:rPr>
          <w:rFonts w:ascii="Calibri" w:eastAsia="MS Mincho" w:hAnsi="Calibri" w:cs="Arial"/>
          <w:color w:val="002060"/>
          <w:sz w:val="20"/>
          <w:szCs w:val="20"/>
          <w:lang w:eastAsia="ja-JP"/>
        </w:rPr>
        <w:t xml:space="preserve">  nie powoduje żadnych skutków finansowych, rezygnacja po tym terminie lub nieobecność na zajęciach powoduje naliczenie 100% wartości szkolenia.</w:t>
      </w:r>
    </w:p>
    <w:sectPr w:rsidR="00D5643A" w:rsidRPr="00993835" w:rsidSect="009961E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993" w:left="1134" w:header="1134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6AB8" w14:textId="77777777" w:rsidR="00917642" w:rsidRDefault="00917642" w:rsidP="00D85DAB">
      <w:pPr>
        <w:spacing w:after="0" w:line="240" w:lineRule="auto"/>
      </w:pPr>
      <w:r>
        <w:separator/>
      </w:r>
    </w:p>
  </w:endnote>
  <w:endnote w:type="continuationSeparator" w:id="0">
    <w:p w14:paraId="374B7B3A" w14:textId="77777777" w:rsidR="00917642" w:rsidRDefault="00917642" w:rsidP="00D85DAB">
      <w:pPr>
        <w:spacing w:after="0" w:line="240" w:lineRule="auto"/>
      </w:pPr>
      <w:r>
        <w:continuationSeparator/>
      </w:r>
    </w:p>
  </w:endnote>
  <w:endnote w:type="continuationNotice" w:id="1">
    <w:p w14:paraId="1EB8E5ED" w14:textId="77777777" w:rsidR="00294261" w:rsidRDefault="002942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A9CE" w14:textId="77777777" w:rsidR="00511E19" w:rsidRDefault="00511E19" w:rsidP="00D85DAB">
    <w:pPr>
      <w:pStyle w:val="BasicParagraph"/>
      <w:jc w:val="center"/>
      <w:rPr>
        <w:rFonts w:ascii="Open Sans SemiBold" w:hAnsi="Open Sans SemiBold" w:cs="Open Sans SemiBold"/>
        <w:color w:val="00B0F0"/>
        <w:sz w:val="18"/>
        <w:szCs w:val="18"/>
        <w:lang w:val="pl-PL"/>
      </w:rPr>
    </w:pPr>
    <w:r>
      <w:rPr>
        <w:rFonts w:ascii="Open Sans SemiBold" w:hAnsi="Open Sans SemiBold" w:cs="Open Sans SemiBold"/>
        <w:noProof/>
        <w:color w:val="00B0F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F2DF49" wp14:editId="216CB6E2">
              <wp:simplePos x="0" y="0"/>
              <wp:positionH relativeFrom="column">
                <wp:posOffset>-419100</wp:posOffset>
              </wp:positionH>
              <wp:positionV relativeFrom="paragraph">
                <wp:posOffset>-26035</wp:posOffset>
              </wp:positionV>
              <wp:extent cx="6919595" cy="534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9595" cy="534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E9EE9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B0F0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B0F0"/>
                              <w:sz w:val="18"/>
                              <w:szCs w:val="18"/>
                              <w:lang w:val="pl-PL"/>
                            </w:rPr>
                            <w:t>POLMED – Ogólnopolska Izba Gospodarcza Wyrobów Medycznych</w:t>
                          </w:r>
                        </w:p>
                        <w:p w14:paraId="33232191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ul. 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T. Chałubińskiego 8,</w:t>
                          </w:r>
                          <w:r w:rsidR="002B30F1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piętro 28, lokal 81,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0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0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-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613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Warszawa, T</w:t>
                          </w:r>
                          <w:r w:rsid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el: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 xml:space="preserve"> (+48) 22 </w:t>
                          </w:r>
                          <w:r w:rsidR="00B80303"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102 23 00</w:t>
                          </w: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, NIP: 113-24-31-298, REGON: 015512961</w:t>
                          </w:r>
                        </w:p>
                        <w:p w14:paraId="65CB981B" w14:textId="77777777" w:rsidR="00511E19" w:rsidRPr="00BA3458" w:rsidRDefault="00511E19" w:rsidP="005B765E">
                          <w:pPr>
                            <w:pStyle w:val="BasicParagraph"/>
                            <w:spacing w:line="264" w:lineRule="auto"/>
                            <w:jc w:val="center"/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</w:pPr>
                          <w:r w:rsidRPr="00BA3458">
                            <w:rPr>
                              <w:rFonts w:asciiTheme="minorHAnsi" w:hAnsiTheme="minorHAnsi" w:cstheme="minorHAnsi"/>
                              <w:color w:val="003777"/>
                              <w:sz w:val="18"/>
                              <w:szCs w:val="18"/>
                              <w:lang w:val="pl-PL"/>
                            </w:rPr>
                            <w:t>www.polmed.org.pl  biuro@polmed.org.pl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F2DF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pt;margin-top:-2.05pt;width:544.85pt;height:42.0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" filled="f" stroked="f">
              <v:textbox style="mso-fit-shape-to-text:t">
                <w:txbxContent>
                  <w:p w14:paraId="30FE9EE9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B0F0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B0F0"/>
                        <w:sz w:val="18"/>
                        <w:szCs w:val="18"/>
                        <w:lang w:val="pl-PL"/>
                      </w:rPr>
                      <w:t>POLMED – Ogólnopolska Izba Gospodarcza Wyrobów Medycznych</w:t>
                    </w:r>
                  </w:p>
                  <w:p w14:paraId="33232191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ul. 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T. Chałubińskiego 8,</w:t>
                    </w:r>
                    <w:r w:rsidR="002B30F1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piętro 28, lokal 81,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0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0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-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613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Warszawa, T</w:t>
                    </w:r>
                    <w:r w:rsid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el: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 xml:space="preserve"> (+48) 22 </w:t>
                    </w:r>
                    <w:r w:rsidR="00B80303"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102 23 00</w:t>
                    </w: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, NIP: 113-24-31-298, REGON: 015512961</w:t>
                    </w:r>
                  </w:p>
                  <w:p w14:paraId="65CB981B" w14:textId="77777777" w:rsidR="00511E19" w:rsidRPr="00BA3458" w:rsidRDefault="00511E19" w:rsidP="005B765E">
                    <w:pPr>
                      <w:pStyle w:val="BasicParagraph"/>
                      <w:spacing w:line="264" w:lineRule="auto"/>
                      <w:jc w:val="center"/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</w:pPr>
                    <w:r w:rsidRPr="00BA3458">
                      <w:rPr>
                        <w:rFonts w:asciiTheme="minorHAnsi" w:hAnsiTheme="minorHAnsi" w:cstheme="minorHAnsi"/>
                        <w:color w:val="003777"/>
                        <w:sz w:val="18"/>
                        <w:szCs w:val="18"/>
                        <w:lang w:val="pl-PL"/>
                      </w:rPr>
                      <w:t>www.polmed.org.pl  biuro@polmed.org.pl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27BE" w14:textId="77777777" w:rsidR="00917642" w:rsidRDefault="00917642" w:rsidP="00D85DAB">
      <w:pPr>
        <w:spacing w:after="0" w:line="240" w:lineRule="auto"/>
      </w:pPr>
      <w:r>
        <w:separator/>
      </w:r>
    </w:p>
  </w:footnote>
  <w:footnote w:type="continuationSeparator" w:id="0">
    <w:p w14:paraId="205D2203" w14:textId="77777777" w:rsidR="00917642" w:rsidRDefault="00917642" w:rsidP="00D85DAB">
      <w:pPr>
        <w:spacing w:after="0" w:line="240" w:lineRule="auto"/>
      </w:pPr>
      <w:r>
        <w:continuationSeparator/>
      </w:r>
    </w:p>
  </w:footnote>
  <w:footnote w:type="continuationNotice" w:id="1">
    <w:p w14:paraId="7E675967" w14:textId="77777777" w:rsidR="00294261" w:rsidRDefault="002942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EF59" w14:textId="77777777" w:rsidR="00511E19" w:rsidRDefault="00D475D4">
    <w:pPr>
      <w:pStyle w:val="Nagwek"/>
    </w:pPr>
    <w:r>
      <w:rPr>
        <w:noProof/>
      </w:rPr>
      <w:pict w14:anchorId="601FE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2" o:spid="_x0000_s2051" type="#_x0000_t75" alt="" style="position:absolute;margin-left:0;margin-top:0;width:523.15pt;height:526.9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620" w14:textId="77777777" w:rsidR="00511E19" w:rsidRDefault="00511E19">
    <w:pPr>
      <w:pStyle w:val="Nagwek"/>
    </w:pPr>
    <w:r w:rsidRPr="00101387">
      <w:rPr>
        <w:noProof/>
      </w:rPr>
      <w:drawing>
        <wp:anchor distT="0" distB="0" distL="114300" distR="114300" simplePos="0" relativeHeight="251658240" behindDoc="0" locked="0" layoutInCell="1" allowOverlap="1" wp14:anchorId="41FA6A51" wp14:editId="3ECD84BC">
          <wp:simplePos x="0" y="0"/>
          <wp:positionH relativeFrom="column">
            <wp:posOffset>4400550</wp:posOffset>
          </wp:positionH>
          <wp:positionV relativeFrom="paragraph">
            <wp:posOffset>-615315</wp:posOffset>
          </wp:positionV>
          <wp:extent cx="2085975" cy="752475"/>
          <wp:effectExtent l="0" t="0" r="0" b="0"/>
          <wp:wrapNone/>
          <wp:docPr id="8" name="Picture 1" descr="D:\_work\polmed\LOGO_PLIKI\logo\polmed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work\polmed\LOGO_PLIKI\logo\polmed_logo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D4">
      <w:rPr>
        <w:noProof/>
      </w:rPr>
      <w:pict w14:anchorId="6D69F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3" o:spid="_x0000_s2050" type="#_x0000_t75" alt="" style="position:absolute;margin-left:0;margin-top:0;width:523.15pt;height:526.9pt;z-index:-2516582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D245" w14:textId="77777777" w:rsidR="00511E19" w:rsidRDefault="00D475D4">
    <w:pPr>
      <w:pStyle w:val="Nagwek"/>
    </w:pPr>
    <w:r>
      <w:rPr>
        <w:noProof/>
      </w:rPr>
      <w:pict w14:anchorId="62B0B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25061" o:spid="_x0000_s2049" type="#_x0000_t75" alt="" style="position:absolute;margin-left:0;margin-top:0;width:523.15pt;height:526.9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1DE8"/>
    <w:multiLevelType w:val="hybridMultilevel"/>
    <w:tmpl w:val="8AC06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45E"/>
    <w:multiLevelType w:val="multilevel"/>
    <w:tmpl w:val="9F62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52F96"/>
    <w:multiLevelType w:val="hybridMultilevel"/>
    <w:tmpl w:val="AD96D2EC"/>
    <w:lvl w:ilvl="0" w:tplc="47AAC1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2678"/>
    <w:multiLevelType w:val="hybridMultilevel"/>
    <w:tmpl w:val="2C9E2674"/>
    <w:lvl w:ilvl="0" w:tplc="B00EA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A57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26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CD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E5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64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AD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E2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C6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787B6F"/>
    <w:multiLevelType w:val="hybridMultilevel"/>
    <w:tmpl w:val="C2500304"/>
    <w:lvl w:ilvl="0" w:tplc="6C4AB8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E0B7F"/>
    <w:multiLevelType w:val="hybridMultilevel"/>
    <w:tmpl w:val="6768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B7BF5"/>
    <w:multiLevelType w:val="hybridMultilevel"/>
    <w:tmpl w:val="7924C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442A"/>
    <w:multiLevelType w:val="hybridMultilevel"/>
    <w:tmpl w:val="E02A4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E0D2A"/>
    <w:multiLevelType w:val="hybridMultilevel"/>
    <w:tmpl w:val="B634830A"/>
    <w:lvl w:ilvl="0" w:tplc="3F68FE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E2C6E"/>
    <w:multiLevelType w:val="hybridMultilevel"/>
    <w:tmpl w:val="B1929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1643D"/>
    <w:multiLevelType w:val="hybridMultilevel"/>
    <w:tmpl w:val="68EC9662"/>
    <w:lvl w:ilvl="0" w:tplc="C37C1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4A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520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48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A0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E5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EB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D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ED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BF27165"/>
    <w:multiLevelType w:val="hybridMultilevel"/>
    <w:tmpl w:val="E07ED5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5895"/>
    <w:multiLevelType w:val="hybridMultilevel"/>
    <w:tmpl w:val="4C92D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095B"/>
    <w:multiLevelType w:val="hybridMultilevel"/>
    <w:tmpl w:val="41523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8A"/>
    <w:rsid w:val="000139A6"/>
    <w:rsid w:val="000146B8"/>
    <w:rsid w:val="00026BE5"/>
    <w:rsid w:val="00027C5D"/>
    <w:rsid w:val="0004784A"/>
    <w:rsid w:val="000774B0"/>
    <w:rsid w:val="00082793"/>
    <w:rsid w:val="00086C9E"/>
    <w:rsid w:val="000938B9"/>
    <w:rsid w:val="000A08E7"/>
    <w:rsid w:val="000E267E"/>
    <w:rsid w:val="000F0CD8"/>
    <w:rsid w:val="000F3DF7"/>
    <w:rsid w:val="000F5CAC"/>
    <w:rsid w:val="00101387"/>
    <w:rsid w:val="00117A2B"/>
    <w:rsid w:val="00120AA7"/>
    <w:rsid w:val="00121A33"/>
    <w:rsid w:val="0014149D"/>
    <w:rsid w:val="001512AE"/>
    <w:rsid w:val="0015457C"/>
    <w:rsid w:val="0015755A"/>
    <w:rsid w:val="00161662"/>
    <w:rsid w:val="001927B9"/>
    <w:rsid w:val="0019448E"/>
    <w:rsid w:val="001A09E1"/>
    <w:rsid w:val="001A49E3"/>
    <w:rsid w:val="001A7CBA"/>
    <w:rsid w:val="001C2740"/>
    <w:rsid w:val="001E431C"/>
    <w:rsid w:val="001F10E5"/>
    <w:rsid w:val="001F1686"/>
    <w:rsid w:val="001F30AA"/>
    <w:rsid w:val="001F6A12"/>
    <w:rsid w:val="002002F5"/>
    <w:rsid w:val="00204317"/>
    <w:rsid w:val="00227257"/>
    <w:rsid w:val="00246F05"/>
    <w:rsid w:val="00255C1C"/>
    <w:rsid w:val="00294261"/>
    <w:rsid w:val="002A4AEC"/>
    <w:rsid w:val="002A6ADD"/>
    <w:rsid w:val="002B30F1"/>
    <w:rsid w:val="002C6611"/>
    <w:rsid w:val="002F0E60"/>
    <w:rsid w:val="002F27A8"/>
    <w:rsid w:val="003107E6"/>
    <w:rsid w:val="003124B1"/>
    <w:rsid w:val="00326937"/>
    <w:rsid w:val="003376BC"/>
    <w:rsid w:val="0034200D"/>
    <w:rsid w:val="00350F77"/>
    <w:rsid w:val="003653C5"/>
    <w:rsid w:val="003727C1"/>
    <w:rsid w:val="00376129"/>
    <w:rsid w:val="0038505E"/>
    <w:rsid w:val="003907C8"/>
    <w:rsid w:val="003A257C"/>
    <w:rsid w:val="003A3C1E"/>
    <w:rsid w:val="003B4332"/>
    <w:rsid w:val="003B7E19"/>
    <w:rsid w:val="003C0EE3"/>
    <w:rsid w:val="003C68A9"/>
    <w:rsid w:val="003F1F47"/>
    <w:rsid w:val="003F6BAF"/>
    <w:rsid w:val="00400D2F"/>
    <w:rsid w:val="004178C8"/>
    <w:rsid w:val="00433E70"/>
    <w:rsid w:val="00435990"/>
    <w:rsid w:val="00446AC6"/>
    <w:rsid w:val="00463640"/>
    <w:rsid w:val="00486230"/>
    <w:rsid w:val="004A22B5"/>
    <w:rsid w:val="004C4662"/>
    <w:rsid w:val="004E0799"/>
    <w:rsid w:val="004E5BA1"/>
    <w:rsid w:val="004F51D4"/>
    <w:rsid w:val="004F7EBE"/>
    <w:rsid w:val="005029A0"/>
    <w:rsid w:val="00511E19"/>
    <w:rsid w:val="00526C0E"/>
    <w:rsid w:val="00535DAD"/>
    <w:rsid w:val="00547A9C"/>
    <w:rsid w:val="0056137D"/>
    <w:rsid w:val="00584A50"/>
    <w:rsid w:val="0059009A"/>
    <w:rsid w:val="00594C7F"/>
    <w:rsid w:val="00596AA4"/>
    <w:rsid w:val="005A6C46"/>
    <w:rsid w:val="005B5F0A"/>
    <w:rsid w:val="005B765E"/>
    <w:rsid w:val="005C5943"/>
    <w:rsid w:val="005D0902"/>
    <w:rsid w:val="005D371A"/>
    <w:rsid w:val="005E1DF2"/>
    <w:rsid w:val="005F4C38"/>
    <w:rsid w:val="0063503A"/>
    <w:rsid w:val="00640B80"/>
    <w:rsid w:val="00662987"/>
    <w:rsid w:val="00667698"/>
    <w:rsid w:val="00675D29"/>
    <w:rsid w:val="0068261A"/>
    <w:rsid w:val="006901B3"/>
    <w:rsid w:val="00695776"/>
    <w:rsid w:val="00697E6D"/>
    <w:rsid w:val="006C510E"/>
    <w:rsid w:val="006D0943"/>
    <w:rsid w:val="00720481"/>
    <w:rsid w:val="00730757"/>
    <w:rsid w:val="00761E71"/>
    <w:rsid w:val="00764DA5"/>
    <w:rsid w:val="00775948"/>
    <w:rsid w:val="00777FAC"/>
    <w:rsid w:val="0078097E"/>
    <w:rsid w:val="00780F39"/>
    <w:rsid w:val="007A3BAF"/>
    <w:rsid w:val="007B1224"/>
    <w:rsid w:val="007C7C18"/>
    <w:rsid w:val="007F407D"/>
    <w:rsid w:val="00800C51"/>
    <w:rsid w:val="0080677B"/>
    <w:rsid w:val="00811900"/>
    <w:rsid w:val="0081789C"/>
    <w:rsid w:val="008214C7"/>
    <w:rsid w:val="00825C0E"/>
    <w:rsid w:val="0085091F"/>
    <w:rsid w:val="00860647"/>
    <w:rsid w:val="008713B4"/>
    <w:rsid w:val="0088141A"/>
    <w:rsid w:val="00883843"/>
    <w:rsid w:val="008A620B"/>
    <w:rsid w:val="008B5C98"/>
    <w:rsid w:val="008C1BCA"/>
    <w:rsid w:val="008D4E9A"/>
    <w:rsid w:val="008F041A"/>
    <w:rsid w:val="00906330"/>
    <w:rsid w:val="00907D57"/>
    <w:rsid w:val="00917642"/>
    <w:rsid w:val="009370E7"/>
    <w:rsid w:val="00941FAC"/>
    <w:rsid w:val="009501E3"/>
    <w:rsid w:val="009551B7"/>
    <w:rsid w:val="00984B8A"/>
    <w:rsid w:val="00991183"/>
    <w:rsid w:val="00993835"/>
    <w:rsid w:val="00994A7C"/>
    <w:rsid w:val="009961ED"/>
    <w:rsid w:val="009A312F"/>
    <w:rsid w:val="009A7D9A"/>
    <w:rsid w:val="009B6AAC"/>
    <w:rsid w:val="009D64C9"/>
    <w:rsid w:val="009E701A"/>
    <w:rsid w:val="00A02C5D"/>
    <w:rsid w:val="00A05535"/>
    <w:rsid w:val="00A06035"/>
    <w:rsid w:val="00A20859"/>
    <w:rsid w:val="00A54CBF"/>
    <w:rsid w:val="00A67C4F"/>
    <w:rsid w:val="00AB22B4"/>
    <w:rsid w:val="00AB27C2"/>
    <w:rsid w:val="00AC285C"/>
    <w:rsid w:val="00AC6DE7"/>
    <w:rsid w:val="00AD7904"/>
    <w:rsid w:val="00B078F7"/>
    <w:rsid w:val="00B121E7"/>
    <w:rsid w:val="00B15638"/>
    <w:rsid w:val="00B158BD"/>
    <w:rsid w:val="00B33A2A"/>
    <w:rsid w:val="00B719ED"/>
    <w:rsid w:val="00B74474"/>
    <w:rsid w:val="00B80303"/>
    <w:rsid w:val="00B84518"/>
    <w:rsid w:val="00B95656"/>
    <w:rsid w:val="00BA3458"/>
    <w:rsid w:val="00BB2B98"/>
    <w:rsid w:val="00BB3DCC"/>
    <w:rsid w:val="00BC2252"/>
    <w:rsid w:val="00BC4D83"/>
    <w:rsid w:val="00BE045A"/>
    <w:rsid w:val="00C04CC3"/>
    <w:rsid w:val="00C073CC"/>
    <w:rsid w:val="00C10851"/>
    <w:rsid w:val="00C26ABB"/>
    <w:rsid w:val="00C3247E"/>
    <w:rsid w:val="00C50FE5"/>
    <w:rsid w:val="00C5599D"/>
    <w:rsid w:val="00C62A1A"/>
    <w:rsid w:val="00C64279"/>
    <w:rsid w:val="00C64885"/>
    <w:rsid w:val="00C67B1D"/>
    <w:rsid w:val="00C707CF"/>
    <w:rsid w:val="00C73706"/>
    <w:rsid w:val="00CC181A"/>
    <w:rsid w:val="00CC4A82"/>
    <w:rsid w:val="00CE26E2"/>
    <w:rsid w:val="00CE2B3F"/>
    <w:rsid w:val="00CE567D"/>
    <w:rsid w:val="00CE7B61"/>
    <w:rsid w:val="00D21635"/>
    <w:rsid w:val="00D22864"/>
    <w:rsid w:val="00D23D72"/>
    <w:rsid w:val="00D340D2"/>
    <w:rsid w:val="00D46DDA"/>
    <w:rsid w:val="00D475D4"/>
    <w:rsid w:val="00D5643A"/>
    <w:rsid w:val="00D64B7F"/>
    <w:rsid w:val="00D849D2"/>
    <w:rsid w:val="00D85DAB"/>
    <w:rsid w:val="00DA3312"/>
    <w:rsid w:val="00DA55E4"/>
    <w:rsid w:val="00DB76F4"/>
    <w:rsid w:val="00DC3DC0"/>
    <w:rsid w:val="00DD6236"/>
    <w:rsid w:val="00DF1840"/>
    <w:rsid w:val="00E03B22"/>
    <w:rsid w:val="00E20AA5"/>
    <w:rsid w:val="00E27E0F"/>
    <w:rsid w:val="00E55AF0"/>
    <w:rsid w:val="00E55F7F"/>
    <w:rsid w:val="00E656E1"/>
    <w:rsid w:val="00E66DE6"/>
    <w:rsid w:val="00E76521"/>
    <w:rsid w:val="00EB272D"/>
    <w:rsid w:val="00EB7C9A"/>
    <w:rsid w:val="00EC3637"/>
    <w:rsid w:val="00EC6F71"/>
    <w:rsid w:val="00ED37F3"/>
    <w:rsid w:val="00EE6738"/>
    <w:rsid w:val="00F06290"/>
    <w:rsid w:val="00F34AF9"/>
    <w:rsid w:val="00F43686"/>
    <w:rsid w:val="00F62E3F"/>
    <w:rsid w:val="00F64FD7"/>
    <w:rsid w:val="00F667BE"/>
    <w:rsid w:val="00F7143C"/>
    <w:rsid w:val="00F7406A"/>
    <w:rsid w:val="00F80786"/>
    <w:rsid w:val="00F91A64"/>
    <w:rsid w:val="00F97E3C"/>
    <w:rsid w:val="00FB02F3"/>
    <w:rsid w:val="00FC2C74"/>
    <w:rsid w:val="00FF5713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CDC3FF0"/>
  <w15:docId w15:val="{C7223A93-693E-4ED0-868A-358BBD0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D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DAB"/>
  </w:style>
  <w:style w:type="paragraph" w:styleId="Stopka">
    <w:name w:val="footer"/>
    <w:basedOn w:val="Normalny"/>
    <w:link w:val="StopkaZnak"/>
    <w:uiPriority w:val="99"/>
    <w:unhideWhenUsed/>
    <w:rsid w:val="00D85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DAB"/>
  </w:style>
  <w:style w:type="paragraph" w:customStyle="1" w:styleId="BasicParagraph">
    <w:name w:val="[Basic Paragraph]"/>
    <w:basedOn w:val="Normalny"/>
    <w:uiPriority w:val="99"/>
    <w:rsid w:val="00D85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C9E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C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C9E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086C9E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086C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7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7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79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C6F71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6F71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EC6F7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505E"/>
    <w:rPr>
      <w:color w:val="605E5C"/>
      <w:shd w:val="clear" w:color="auto" w:fill="E1DFDD"/>
    </w:rPr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0938B9"/>
    <w:rPr>
      <w:sz w:val="24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0938B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1A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8D4E9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D4E9A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E7652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4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uro@polmed.org.pl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biuro@polmed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baPolmed\AppData\Roaming\Microsoft\Templates\PAPIER%20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47CC70C06774B8487A18B51722475" ma:contentTypeVersion="13" ma:contentTypeDescription="Utwórz nowy dokument." ma:contentTypeScope="" ma:versionID="f4ef10f984d4dfced348c843448bd3a0">
  <xsd:schema xmlns:xsd="http://www.w3.org/2001/XMLSchema" xmlns:xs="http://www.w3.org/2001/XMLSchema" xmlns:p="http://schemas.microsoft.com/office/2006/metadata/properties" xmlns:ns2="b8904ffd-fde7-4036-9a88-b2dfa14a672a" xmlns:ns3="ea9d108b-a79d-4be5-9a04-20d67ea997a9" targetNamespace="http://schemas.microsoft.com/office/2006/metadata/properties" ma:root="true" ma:fieldsID="6f3b130a0363427a55657cbabb96af36" ns2:_="" ns3:_="">
    <xsd:import namespace="b8904ffd-fde7-4036-9a88-b2dfa14a672a"/>
    <xsd:import namespace="ea9d108b-a79d-4be5-9a04-20d67ea99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04ffd-fde7-4036-9a88-b2dfa14a6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d108b-a79d-4be5-9a04-20d67ea99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6E741-9192-4C5A-817A-EB336E18A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1278A7-37EB-4BBB-917F-14644B1E7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B0AC1-8EFD-4D82-90F2-7D8E19CB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04ffd-fde7-4036-9a88-b2dfa14a672a"/>
    <ds:schemaRef ds:uri="ea9d108b-a79d-4be5-9a04-20d67ea99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FIRMOWY.dotx</Template>
  <TotalTime>40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Izba Polmed</dc:creator>
  <cp:lastModifiedBy>Katarzyna Radziejewska</cp:lastModifiedBy>
  <cp:revision>27</cp:revision>
  <cp:lastPrinted>2019-01-29T15:23:00Z</cp:lastPrinted>
  <dcterms:created xsi:type="dcterms:W3CDTF">2021-02-03T09:10:00Z</dcterms:created>
  <dcterms:modified xsi:type="dcterms:W3CDTF">2021-11-17T12:37:00Z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0x01010040E47CC70C06774B8487A18B51722475</vt:lpwstr>
  </property>
</Properties>
</file>