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679A" w14:textId="77777777" w:rsidR="00984B8A" w:rsidRPr="00C64885" w:rsidRDefault="00984B8A" w:rsidP="00984B8A">
      <w:pPr>
        <w:spacing w:after="120"/>
        <w:rPr>
          <w:rFonts w:eastAsiaTheme="minorHAnsi"/>
          <w:b/>
          <w:bCs/>
          <w:color w:val="002060"/>
          <w:lang w:eastAsia="en-US"/>
        </w:rPr>
      </w:pPr>
      <w:r w:rsidRPr="00C64885">
        <w:rPr>
          <w:rFonts w:eastAsiaTheme="minorHAnsi"/>
          <w:b/>
          <w:bCs/>
          <w:color w:val="002060"/>
          <w:lang w:eastAsia="en-US"/>
        </w:rPr>
        <w:t>ZGŁOSZENIE NA SZKOLENIE:</w:t>
      </w:r>
    </w:p>
    <w:p w14:paraId="340B3C63" w14:textId="77777777" w:rsidR="00984B8A" w:rsidRPr="00C64885" w:rsidRDefault="00984B8A" w:rsidP="00C64885">
      <w:pPr>
        <w:spacing w:after="120"/>
        <w:jc w:val="center"/>
        <w:rPr>
          <w:rFonts w:eastAsiaTheme="minorHAnsi"/>
          <w:b/>
          <w:bCs/>
          <w:iCs/>
          <w:color w:val="0070C0"/>
          <w:lang w:eastAsia="en-US"/>
        </w:rPr>
      </w:pPr>
      <w:r w:rsidRPr="00C64885">
        <w:rPr>
          <w:rFonts w:ascii="Calibri" w:eastAsia="Calibri" w:hAnsi="Calibri" w:cs="Times New Roman"/>
          <w:b/>
          <w:bCs/>
          <w:i/>
          <w:iCs/>
          <w:color w:val="0070C0"/>
        </w:rPr>
        <w:t xml:space="preserve">Jak dostosować dokumentację pod MDR 2017/745 z punktu widzenia dystrybutora, importera </w:t>
      </w:r>
      <w:r w:rsidRPr="00C64885">
        <w:rPr>
          <w:rFonts w:ascii="Calibri" w:eastAsia="Calibri" w:hAnsi="Calibri" w:cs="Times New Roman"/>
          <w:b/>
          <w:bCs/>
          <w:i/>
          <w:iCs/>
          <w:color w:val="0070C0"/>
        </w:rPr>
        <w:br/>
        <w:t>i producenta.</w:t>
      </w:r>
    </w:p>
    <w:p w14:paraId="2E1879B5" w14:textId="0AC8CA15" w:rsidR="00984B8A" w:rsidRPr="001A09E1" w:rsidRDefault="00984B8A" w:rsidP="00984B8A">
      <w:pPr>
        <w:spacing w:after="120"/>
        <w:rPr>
          <w:rFonts w:eastAsiaTheme="minorHAnsi"/>
          <w:b/>
          <w:color w:val="002060"/>
          <w:lang w:val="en-US" w:eastAsia="en-US"/>
        </w:rPr>
      </w:pPr>
      <w:r w:rsidRPr="001A09E1">
        <w:rPr>
          <w:rFonts w:eastAsiaTheme="minorHAnsi"/>
          <w:b/>
          <w:bCs/>
          <w:color w:val="002060"/>
          <w:lang w:val="en-US" w:eastAsia="en-US"/>
        </w:rPr>
        <w:t>data:</w:t>
      </w:r>
      <w:r w:rsidRPr="001A09E1">
        <w:rPr>
          <w:rFonts w:eastAsiaTheme="minorHAnsi"/>
          <w:b/>
          <w:color w:val="002060"/>
          <w:lang w:val="en-US" w:eastAsia="en-US"/>
        </w:rPr>
        <w:t xml:space="preserve"> </w:t>
      </w:r>
      <w:r w:rsidRPr="001A09E1">
        <w:rPr>
          <w:rFonts w:eastAsiaTheme="minorHAnsi"/>
          <w:color w:val="002060"/>
          <w:lang w:val="en-US" w:eastAsia="en-US"/>
        </w:rPr>
        <w:t>1</w:t>
      </w:r>
      <w:r w:rsidR="005029A0" w:rsidRPr="001A09E1">
        <w:rPr>
          <w:rFonts w:eastAsiaTheme="minorHAnsi"/>
          <w:color w:val="002060"/>
          <w:lang w:val="en-US" w:eastAsia="en-US"/>
        </w:rPr>
        <w:t>0</w:t>
      </w:r>
      <w:r w:rsidRPr="001A09E1">
        <w:rPr>
          <w:rFonts w:eastAsiaTheme="minorHAnsi"/>
          <w:color w:val="002060"/>
          <w:lang w:val="en-US" w:eastAsia="en-US"/>
        </w:rPr>
        <w:t>.03.2021 r.</w:t>
      </w:r>
      <w:r w:rsidRPr="001A09E1">
        <w:rPr>
          <w:rFonts w:eastAsiaTheme="minorHAnsi"/>
          <w:b/>
          <w:color w:val="002060"/>
          <w:lang w:val="en-US" w:eastAsia="en-US"/>
        </w:rPr>
        <w:t xml:space="preserve"> </w:t>
      </w:r>
      <w:proofErr w:type="spellStart"/>
      <w:r w:rsidRPr="001A09E1">
        <w:rPr>
          <w:rFonts w:eastAsiaTheme="minorHAnsi"/>
          <w:b/>
          <w:bCs/>
          <w:color w:val="002060"/>
          <w:lang w:val="en-US" w:eastAsia="en-US"/>
        </w:rPr>
        <w:t>godz</w:t>
      </w:r>
      <w:proofErr w:type="spellEnd"/>
      <w:r w:rsidRPr="001A09E1">
        <w:rPr>
          <w:rFonts w:eastAsiaTheme="minorHAnsi"/>
          <w:b/>
          <w:bCs/>
          <w:color w:val="002060"/>
          <w:lang w:val="en-US" w:eastAsia="en-US"/>
        </w:rPr>
        <w:t>.</w:t>
      </w:r>
      <w:r w:rsidRPr="001A09E1">
        <w:rPr>
          <w:rFonts w:eastAsiaTheme="minorHAnsi"/>
          <w:b/>
          <w:color w:val="002060"/>
          <w:lang w:val="en-US" w:eastAsia="en-US"/>
        </w:rPr>
        <w:t xml:space="preserve"> </w:t>
      </w:r>
      <w:r w:rsidRPr="001A09E1">
        <w:rPr>
          <w:rFonts w:eastAsiaTheme="minorHAnsi"/>
          <w:color w:val="002060"/>
          <w:lang w:val="en-US" w:eastAsia="en-US"/>
        </w:rPr>
        <w:t>10:00-14:00</w:t>
      </w:r>
      <w:r w:rsidRPr="001A09E1">
        <w:rPr>
          <w:rFonts w:eastAsiaTheme="minorHAnsi"/>
          <w:b/>
          <w:color w:val="002060"/>
          <w:lang w:val="en-US" w:eastAsia="en-US"/>
        </w:rPr>
        <w:t xml:space="preserve">  </w:t>
      </w:r>
    </w:p>
    <w:p w14:paraId="43E0964F" w14:textId="44D55357" w:rsidR="0056137D" w:rsidRPr="001A09E1" w:rsidRDefault="0056137D" w:rsidP="00984B8A">
      <w:pPr>
        <w:spacing w:after="120"/>
        <w:rPr>
          <w:rFonts w:eastAsiaTheme="minorHAnsi"/>
          <w:b/>
          <w:color w:val="002060"/>
          <w:lang w:val="en-US" w:eastAsia="en-US"/>
        </w:rPr>
      </w:pPr>
      <w:r w:rsidRPr="001A09E1">
        <w:rPr>
          <w:rFonts w:eastAsiaTheme="minorHAnsi"/>
          <w:b/>
          <w:color w:val="002060"/>
          <w:lang w:val="en-US" w:eastAsia="en-US"/>
        </w:rPr>
        <w:t>forma: online (TEAMS)</w:t>
      </w:r>
    </w:p>
    <w:p w14:paraId="7C01E320" w14:textId="4C110459" w:rsidR="00984B8A" w:rsidRPr="00C64885" w:rsidRDefault="00984B8A" w:rsidP="00984B8A">
      <w:pPr>
        <w:spacing w:after="120"/>
        <w:rPr>
          <w:rFonts w:eastAsiaTheme="minorHAnsi"/>
          <w:b/>
          <w:color w:val="0070C0"/>
          <w:lang w:eastAsia="en-US"/>
        </w:rPr>
      </w:pPr>
      <w:r w:rsidRPr="00C64885">
        <w:rPr>
          <w:rFonts w:eastAsiaTheme="minorHAnsi"/>
          <w:b/>
          <w:color w:val="002060"/>
          <w:lang w:eastAsia="en-US"/>
        </w:rPr>
        <w:t xml:space="preserve">Prelegenci: </w:t>
      </w:r>
      <w:r w:rsidRPr="00C64885">
        <w:rPr>
          <w:rFonts w:ascii="Calibri" w:eastAsia="Calibri" w:hAnsi="Calibri" w:cs="Times New Roman"/>
          <w:b/>
          <w:bCs/>
          <w:color w:val="0070C0"/>
        </w:rPr>
        <w:t xml:space="preserve">Tomasz </w:t>
      </w:r>
      <w:proofErr w:type="spellStart"/>
      <w:r w:rsidRPr="00C64885">
        <w:rPr>
          <w:rFonts w:ascii="Calibri" w:eastAsia="Calibri" w:hAnsi="Calibri" w:cs="Times New Roman"/>
          <w:b/>
          <w:bCs/>
          <w:color w:val="0070C0"/>
        </w:rPr>
        <w:t>Koeber</w:t>
      </w:r>
      <w:proofErr w:type="spellEnd"/>
      <w:r w:rsidRPr="00C64885">
        <w:rPr>
          <w:rFonts w:ascii="Calibri" w:eastAsia="Calibri" w:hAnsi="Calibri" w:cs="Times New Roman"/>
          <w:color w:val="0070C0"/>
        </w:rPr>
        <w:t xml:space="preserve"> i </w:t>
      </w:r>
      <w:r w:rsidRPr="00C64885">
        <w:rPr>
          <w:rFonts w:ascii="Calibri" w:eastAsia="Calibri" w:hAnsi="Calibri" w:cs="Times New Roman"/>
          <w:b/>
          <w:bCs/>
          <w:color w:val="0070C0"/>
        </w:rPr>
        <w:t xml:space="preserve">Aleksandra </w:t>
      </w:r>
      <w:proofErr w:type="spellStart"/>
      <w:r w:rsidRPr="00C64885">
        <w:rPr>
          <w:rFonts w:ascii="Calibri" w:eastAsia="Calibri" w:hAnsi="Calibri" w:cs="Times New Roman"/>
          <w:b/>
          <w:bCs/>
          <w:color w:val="0070C0"/>
        </w:rPr>
        <w:t>Rodatus</w:t>
      </w:r>
      <w:proofErr w:type="spellEnd"/>
      <w:r w:rsidRPr="00C64885">
        <w:rPr>
          <w:rFonts w:ascii="Calibri" w:eastAsia="Calibri" w:hAnsi="Calibri" w:cs="Times New Roman"/>
          <w:b/>
          <w:bCs/>
          <w:color w:val="0070C0"/>
        </w:rPr>
        <w:t>-Gil</w:t>
      </w:r>
    </w:p>
    <w:p w14:paraId="6F7342AD" w14:textId="77777777" w:rsidR="00984B8A" w:rsidRPr="00984B8A" w:rsidRDefault="00984B8A" w:rsidP="00984B8A">
      <w:pPr>
        <w:spacing w:after="120"/>
        <w:rPr>
          <w:rFonts w:eastAsiaTheme="minorHAnsi"/>
          <w:b/>
          <w:color w:val="002060"/>
          <w:lang w:eastAsia="en-US"/>
        </w:rPr>
      </w:pPr>
      <w:r w:rsidRPr="00984B8A">
        <w:rPr>
          <w:rFonts w:eastAsiaTheme="minorHAnsi"/>
          <w:b/>
          <w:color w:val="002060"/>
          <w:lang w:eastAsia="en-US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84B8A" w:rsidRPr="00984B8A" w14:paraId="7C0FD318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3D1D106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Nazwa firmy: </w:t>
            </w:r>
            <w:bookmarkStart w:id="0" w:name="nazfirm"/>
          </w:p>
          <w:bookmarkEnd w:id="0"/>
          <w:p w14:paraId="134C957F" w14:textId="77777777" w:rsidR="00984B8A" w:rsidRPr="00984B8A" w:rsidRDefault="00984B8A" w:rsidP="00984B8A">
            <w:pPr>
              <w:rPr>
                <w:rFonts w:eastAsiaTheme="minorHAnsi"/>
                <w:color w:val="002060"/>
                <w:lang w:eastAsia="en-US"/>
              </w:rPr>
            </w:pPr>
          </w:p>
        </w:tc>
      </w:tr>
      <w:tr w:rsidR="00984B8A" w:rsidRPr="00984B8A" w14:paraId="356548C9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6223523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Ulica: </w:t>
            </w:r>
          </w:p>
          <w:p w14:paraId="695D251A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5D85A754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9A627E8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Kod Pocztowy: </w:t>
            </w:r>
            <w:bookmarkStart w:id="1" w:name="kod"/>
          </w:p>
          <w:bookmarkEnd w:id="1"/>
          <w:p w14:paraId="46559D70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35E81F6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B7132F4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Miasto: </w:t>
            </w:r>
          </w:p>
          <w:p w14:paraId="70BCBAF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F6A29E0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BAC6C32" w14:textId="554D82AE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>Telefon</w:t>
            </w:r>
            <w:r w:rsidR="002002F5">
              <w:rPr>
                <w:rFonts w:eastAsiaTheme="minorHAnsi"/>
                <w:b/>
                <w:color w:val="002060"/>
                <w:lang w:eastAsia="en-US"/>
              </w:rPr>
              <w:t xml:space="preserve"> oraz e-mail</w:t>
            </w:r>
          </w:p>
          <w:p w14:paraId="10BF8BF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34AE8608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6D53C5C" w14:textId="60473726" w:rsidR="00984B8A" w:rsidRPr="00984B8A" w:rsidRDefault="002002F5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NIP</w:t>
            </w:r>
            <w:r w:rsidR="00984B8A" w:rsidRPr="00984B8A">
              <w:rPr>
                <w:rFonts w:eastAsiaTheme="minorHAnsi"/>
                <w:b/>
                <w:color w:val="002060"/>
                <w:lang w:eastAsia="en-US"/>
              </w:rPr>
              <w:t xml:space="preserve">: </w:t>
            </w:r>
          </w:p>
          <w:p w14:paraId="7D7961EC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AD7904" w:rsidRPr="00984B8A" w14:paraId="6A2B8281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7FB1FC5D" w14:textId="51EE8AF7" w:rsidR="00AD7904" w:rsidRPr="00984B8A" w:rsidRDefault="00AD7904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 xml:space="preserve">Numer zamówienia </w:t>
            </w:r>
            <w:r w:rsidR="00640B80">
              <w:rPr>
                <w:rFonts w:eastAsiaTheme="minorHAnsi"/>
                <w:b/>
                <w:color w:val="002060"/>
                <w:lang w:eastAsia="en-US"/>
              </w:rPr>
              <w:t>(</w:t>
            </w:r>
            <w:r>
              <w:rPr>
                <w:rFonts w:eastAsiaTheme="minorHAnsi"/>
                <w:b/>
                <w:color w:val="002060"/>
                <w:lang w:eastAsia="en-US"/>
              </w:rPr>
              <w:t>jeśli konieczny do wpisania na FV</w:t>
            </w:r>
            <w:r w:rsidR="00640B80">
              <w:rPr>
                <w:rFonts w:eastAsiaTheme="minorHAnsi"/>
                <w:b/>
                <w:color w:val="002060"/>
                <w:lang w:eastAsia="en-US"/>
              </w:rPr>
              <w:t>):</w:t>
            </w:r>
          </w:p>
        </w:tc>
      </w:tr>
      <w:tr w:rsidR="00984B8A" w:rsidRPr="00984B8A" w14:paraId="35A1FBD1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658BEF1" w14:textId="6318D839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Zgłaszane osoby </w:t>
            </w:r>
            <w:r w:rsidR="00CC181A">
              <w:rPr>
                <w:rFonts w:eastAsiaTheme="minorHAnsi"/>
                <w:b/>
                <w:color w:val="002060"/>
                <w:lang w:eastAsia="en-US"/>
              </w:rPr>
              <w:t>(</w:t>
            </w:r>
            <w:r w:rsidRPr="00984B8A">
              <w:rPr>
                <w:rFonts w:eastAsiaTheme="minorHAnsi"/>
                <w:b/>
                <w:color w:val="002060"/>
                <w:lang w:eastAsia="en-US"/>
              </w:rPr>
              <w:t>dla każdej kolejnej osoby proszę oddać nowy wiersz</w:t>
            </w:r>
            <w:r w:rsidR="00CC181A">
              <w:rPr>
                <w:rFonts w:eastAsiaTheme="minorHAnsi"/>
                <w:b/>
                <w:color w:val="002060"/>
                <w:lang w:eastAsia="en-US"/>
              </w:rPr>
              <w:t>) wraz z adresami e-mail</w:t>
            </w:r>
            <w:r w:rsidRPr="00984B8A">
              <w:rPr>
                <w:rFonts w:eastAsiaTheme="minorHAnsi"/>
                <w:b/>
                <w:color w:val="002060"/>
                <w:lang w:eastAsia="en-US"/>
              </w:rPr>
              <w:t>:</w:t>
            </w:r>
          </w:p>
        </w:tc>
      </w:tr>
      <w:tr w:rsidR="00984B8A" w:rsidRPr="00984B8A" w14:paraId="7FECA4AF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24659B8" w14:textId="7D3AACA3" w:rsidR="00984B8A" w:rsidRPr="00984B8A" w:rsidRDefault="00CC181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1.</w:t>
            </w:r>
          </w:p>
        </w:tc>
      </w:tr>
      <w:tr w:rsidR="00984B8A" w:rsidRPr="00984B8A" w14:paraId="28005D6C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476BA4C" w14:textId="3061DF95" w:rsidR="00984B8A" w:rsidRPr="00984B8A" w:rsidRDefault="00CC181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2.</w:t>
            </w:r>
          </w:p>
          <w:p w14:paraId="49D5BEAA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17D7DEF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10CADA9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Kontakt do osoby odpowiedzialnej za zgłoszenie (imię, nazwisko, nr tel. adres e-mail): </w:t>
            </w:r>
          </w:p>
          <w:p w14:paraId="4E6EF36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</w:tbl>
    <w:p w14:paraId="1654EB6E" w14:textId="2ECC9CDC" w:rsidR="00984B8A" w:rsidRPr="005029A0" w:rsidRDefault="00984B8A" w:rsidP="00984B8A">
      <w:pPr>
        <w:numPr>
          <w:ilvl w:val="0"/>
          <w:numId w:val="12"/>
        </w:numPr>
        <w:spacing w:before="240" w:after="120" w:line="240" w:lineRule="auto"/>
        <w:ind w:left="714" w:hanging="357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>Koszt udziały w szkoleniu dla firm członkowskich Izby POLMED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: </w:t>
      </w:r>
      <w:r w:rsidR="005029A0"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300 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>zł netto/osoba*</w:t>
      </w:r>
    </w:p>
    <w:p w14:paraId="52D897E0" w14:textId="24CC7D7E" w:rsidR="00984B8A" w:rsidRPr="005029A0" w:rsidRDefault="00984B8A" w:rsidP="00984B8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udziału w szkoleniu dla firm spoza 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>I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zby POLMED:  </w:t>
      </w:r>
      <w:r w:rsidR="005029A0"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700 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zł netto/osoba* </w:t>
      </w:r>
    </w:p>
    <w:p w14:paraId="268C4963" w14:textId="320E248B" w:rsidR="00BC2252" w:rsidRPr="00BC2252" w:rsidRDefault="00BC2252" w:rsidP="00764DA5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Zgłoszenia prosimy przesyłać 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do dnia 5.03.21 </w:t>
      </w: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na adres </w:t>
      </w:r>
      <w:hyperlink r:id="rId10" w:history="1">
        <w:r w:rsidRPr="00BC2252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biuro@polmed.org.</w:t>
        </w:r>
      </w:hyperlink>
      <w:hyperlink r:id="rId11" w:history="1">
        <w:r w:rsidRPr="00BC2252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pl</w:t>
        </w:r>
      </w:hyperlink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, wpisując w temacie wiadomości: </w:t>
      </w:r>
      <w:r w:rsidRPr="00BC2252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Zgłoszenie na szkolenie z zakresu MDR w dn. 10.03.2021 r.</w:t>
      </w: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7F3D3108" w14:textId="639CC196" w:rsidR="00984B8A" w:rsidRPr="00984B8A" w:rsidRDefault="00984B8A" w:rsidP="00984B8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Liczba miejsc ograniczona. Decyduje kolejność zgłoszeń. </w:t>
      </w:r>
    </w:p>
    <w:p w14:paraId="698EFD56" w14:textId="77777777" w:rsidR="00984B8A" w:rsidRPr="00984B8A" w:rsidRDefault="00984B8A" w:rsidP="00984B8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Przyjęcie zgłoszenia będzie każdorazowo potwierdzane mailowo przez biuro Izby. W przypadku wysłania zgłoszenia i nieotrzymania potwierdzenia jego przyjęcia prosimy o kontakt telefoniczny lun mailowy.   </w:t>
      </w:r>
    </w:p>
    <w:p w14:paraId="7AECC0A4" w14:textId="77777777" w:rsidR="00984B8A" w:rsidRPr="00984B8A" w:rsidRDefault="00984B8A" w:rsidP="00984B8A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67A7586D" w14:textId="092157B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  <w:r w:rsidRPr="00984B8A">
        <w:rPr>
          <w:rFonts w:ascii="Times New Roman" w:eastAsia="MS Mincho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B685" wp14:editId="7405447D">
                <wp:simplePos x="0" y="0"/>
                <wp:positionH relativeFrom="column">
                  <wp:posOffset>3115945</wp:posOffset>
                </wp:positionH>
                <wp:positionV relativeFrom="paragraph">
                  <wp:posOffset>111125</wp:posOffset>
                </wp:positionV>
                <wp:extent cx="3235960" cy="733425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2E375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002CE2DD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Pieczęć firmowa, data i czytelny</w:t>
                            </w:r>
                          </w:p>
                          <w:p w14:paraId="5507E637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podpis osoby odpowiedzialnej za zgłoszenie</w:t>
                            </w:r>
                          </w:p>
                          <w:p w14:paraId="2B17B316" w14:textId="77777777" w:rsidR="00984B8A" w:rsidRPr="00067F10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473E1275" w14:textId="77777777" w:rsidR="00984B8A" w:rsidRDefault="00984B8A" w:rsidP="0098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CB6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35pt;margin-top:8.75pt;width:254.8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" stroked="f">
                <v:textbox>
                  <w:txbxContent>
                    <w:p w14:paraId="4A92E375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</w:p>
                    <w:p w14:paraId="002CE2DD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Pieczęć firmowa, data i czytelny</w:t>
                      </w:r>
                    </w:p>
                    <w:p w14:paraId="5507E637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podpis osoby odpowiedzialnej za zgłoszenie</w:t>
                      </w:r>
                    </w:p>
                    <w:p w14:paraId="2B17B316" w14:textId="77777777" w:rsidR="00984B8A" w:rsidRPr="00067F10" w:rsidRDefault="00984B8A" w:rsidP="00984B8A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</w:pPr>
                    </w:p>
                    <w:p w14:paraId="473E1275" w14:textId="77777777" w:rsidR="00984B8A" w:rsidRDefault="00984B8A" w:rsidP="00984B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F82963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605881FF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3E7FF4F8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4DE5A60F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7E2070BA" w14:textId="6371CFE5" w:rsid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506A7C4B" w14:textId="77777777" w:rsidR="00640B80" w:rsidRDefault="00640B80" w:rsidP="0056137D">
      <w:pPr>
        <w:spacing w:after="0" w:line="240" w:lineRule="auto"/>
        <w:jc w:val="both"/>
        <w:rPr>
          <w:rFonts w:ascii="Calibri" w:eastAsia="MS Mincho" w:hAnsi="Calibri" w:cs="Arial"/>
          <w:color w:val="FF0000"/>
          <w:sz w:val="20"/>
          <w:szCs w:val="20"/>
          <w:lang w:eastAsia="ja-JP"/>
        </w:rPr>
      </w:pPr>
    </w:p>
    <w:p w14:paraId="532661BE" w14:textId="2DE1F46B" w:rsidR="00D5643A" w:rsidRPr="00993835" w:rsidRDefault="00984B8A" w:rsidP="0056137D">
      <w:pPr>
        <w:spacing w:after="0" w:line="240" w:lineRule="auto"/>
        <w:jc w:val="both"/>
      </w:pPr>
      <w:r w:rsidRPr="00984B8A">
        <w:rPr>
          <w:rFonts w:ascii="Calibri" w:eastAsia="MS Mincho" w:hAnsi="Calibri" w:cs="Arial"/>
          <w:color w:val="FF0000"/>
          <w:sz w:val="20"/>
          <w:szCs w:val="20"/>
          <w:lang w:eastAsia="ja-JP"/>
        </w:rPr>
        <w:t>*</w:t>
      </w:r>
      <w:r w:rsidRPr="00984B8A">
        <w:rPr>
          <w:rFonts w:ascii="Calibri" w:eastAsia="MS Mincho" w:hAnsi="Calibri" w:cs="Arial"/>
          <w:color w:val="002060"/>
          <w:sz w:val="20"/>
          <w:szCs w:val="20"/>
          <w:lang w:eastAsia="ja-JP"/>
        </w:rPr>
        <w:t>Rezygnacja uczestnika, przyjmowana wyłącznie w formie pisemnej do dnia:</w:t>
      </w:r>
      <w:r w:rsidR="0056137D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 </w:t>
      </w:r>
      <w:r w:rsidR="006D0943">
        <w:rPr>
          <w:rFonts w:ascii="Calibri" w:eastAsia="MS Mincho" w:hAnsi="Calibri" w:cs="Arial"/>
          <w:color w:val="002060"/>
          <w:sz w:val="20"/>
          <w:szCs w:val="20"/>
          <w:lang w:eastAsia="ja-JP"/>
        </w:rPr>
        <w:t>5</w:t>
      </w:r>
      <w:r w:rsidR="0056137D">
        <w:rPr>
          <w:rFonts w:ascii="Calibri" w:eastAsia="MS Mincho" w:hAnsi="Calibri" w:cs="Arial"/>
          <w:color w:val="002060"/>
          <w:sz w:val="20"/>
          <w:szCs w:val="20"/>
          <w:lang w:eastAsia="ja-JP"/>
        </w:rPr>
        <w:t>.03.21</w:t>
      </w:r>
      <w:r w:rsidRPr="00984B8A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  nie powoduje żadnych skutków finansowych, rezygnacja po tym terminie lub nieobecność na zajęciach powoduje naliczenie 100% wartości szkolenia.</w:t>
      </w:r>
    </w:p>
    <w:sectPr w:rsidR="00D5643A" w:rsidRPr="00993835" w:rsidSect="008D4E9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417" w:left="1134" w:header="1134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26AB8" w14:textId="77777777" w:rsidR="00917642" w:rsidRDefault="00917642" w:rsidP="00D85DAB">
      <w:pPr>
        <w:spacing w:after="0" w:line="240" w:lineRule="auto"/>
      </w:pPr>
      <w:r>
        <w:separator/>
      </w:r>
    </w:p>
  </w:endnote>
  <w:endnote w:type="continuationSeparator" w:id="0">
    <w:p w14:paraId="374B7B3A" w14:textId="77777777" w:rsidR="00917642" w:rsidRDefault="00917642" w:rsidP="00D85DAB">
      <w:pPr>
        <w:spacing w:after="0" w:line="240" w:lineRule="auto"/>
      </w:pPr>
      <w:r>
        <w:continuationSeparator/>
      </w:r>
    </w:p>
  </w:endnote>
  <w:endnote w:type="continuationNotice" w:id="1">
    <w:p w14:paraId="1EB8E5ED" w14:textId="77777777" w:rsidR="00294261" w:rsidRDefault="00294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Calibri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A9CE" w14:textId="77777777" w:rsidR="00511E19" w:rsidRDefault="00511E19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2DF49" wp14:editId="216CB6E2">
              <wp:simplePos x="0" y="0"/>
              <wp:positionH relativeFrom="column">
                <wp:posOffset>-419100</wp:posOffset>
              </wp:positionH>
              <wp:positionV relativeFrom="paragraph">
                <wp:posOffset>-26035</wp:posOffset>
              </wp:positionV>
              <wp:extent cx="6919595" cy="534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E9EE9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33232191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8,</w:t>
                          </w:r>
                          <w:r w:rsidR="002B30F1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piętro 28, lokal 81,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</w:t>
                          </w:r>
                          <w:r w:rsid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el: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(+48) 22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102 23 00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REGON: 015512961</w:t>
                          </w:r>
                        </w:p>
                        <w:p w14:paraId="65CB981B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F2D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pt;margin-top:-2.05pt;width:544.8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" filled="f" stroked="f">
              <v:textbox style="mso-fit-shape-to-text:t">
                <w:txbxContent>
                  <w:p w14:paraId="30FE9EE9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33232191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T. Chałubińskiego 8,</w:t>
                    </w:r>
                    <w:r w:rsidR="002B30F1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piętro 28, lokal 81,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</w:t>
                    </w:r>
                    <w:r w:rsid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el: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(+48) 22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102 23 00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, NIP: 113-24-31-298, REGON: 015512961</w:t>
                    </w:r>
                  </w:p>
                  <w:p w14:paraId="65CB981B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27BE" w14:textId="77777777" w:rsidR="00917642" w:rsidRDefault="00917642" w:rsidP="00D85DAB">
      <w:pPr>
        <w:spacing w:after="0" w:line="240" w:lineRule="auto"/>
      </w:pPr>
      <w:r>
        <w:separator/>
      </w:r>
    </w:p>
  </w:footnote>
  <w:footnote w:type="continuationSeparator" w:id="0">
    <w:p w14:paraId="205D2203" w14:textId="77777777" w:rsidR="00917642" w:rsidRDefault="00917642" w:rsidP="00D85DAB">
      <w:pPr>
        <w:spacing w:after="0" w:line="240" w:lineRule="auto"/>
      </w:pPr>
      <w:r>
        <w:continuationSeparator/>
      </w:r>
    </w:p>
  </w:footnote>
  <w:footnote w:type="continuationNotice" w:id="1">
    <w:p w14:paraId="7E675967" w14:textId="77777777" w:rsidR="00294261" w:rsidRDefault="00294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EF59" w14:textId="77777777" w:rsidR="00511E19" w:rsidRDefault="00640B80">
    <w:pPr>
      <w:pStyle w:val="Nagwek"/>
    </w:pPr>
    <w:r>
      <w:rPr>
        <w:noProof/>
      </w:rPr>
      <w:pict w14:anchorId="601FE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1" type="#_x0000_t75" alt="" style="position:absolute;margin-left:0;margin-top:0;width:523.15pt;height:526.9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5620" w14:textId="77777777" w:rsidR="00511E19" w:rsidRDefault="00511E19">
    <w:pPr>
      <w:pStyle w:val="Nagwek"/>
    </w:pPr>
    <w:r w:rsidRPr="00101387">
      <w:rPr>
        <w:noProof/>
      </w:rPr>
      <w:drawing>
        <wp:anchor distT="0" distB="0" distL="114300" distR="114300" simplePos="0" relativeHeight="251658240" behindDoc="0" locked="0" layoutInCell="1" allowOverlap="1" wp14:anchorId="41FA6A51" wp14:editId="3ECD84BC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11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0B80">
      <w:rPr>
        <w:noProof/>
      </w:rPr>
      <w:pict w14:anchorId="6D69F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0" type="#_x0000_t75" alt="" style="position:absolute;margin-left:0;margin-top:0;width:523.15pt;height:526.9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D245" w14:textId="77777777" w:rsidR="00511E19" w:rsidRDefault="00640B80">
    <w:pPr>
      <w:pStyle w:val="Nagwek"/>
    </w:pPr>
    <w:r>
      <w:rPr>
        <w:noProof/>
      </w:rPr>
      <w:pict w14:anchorId="62B0B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49" type="#_x0000_t75" alt="" style="position:absolute;margin-left:0;margin-top:0;width:523.15pt;height:526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1DE8"/>
    <w:multiLevelType w:val="hybridMultilevel"/>
    <w:tmpl w:val="8AC0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45E"/>
    <w:multiLevelType w:val="multilevel"/>
    <w:tmpl w:val="9F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52F96"/>
    <w:multiLevelType w:val="hybridMultilevel"/>
    <w:tmpl w:val="AD96D2EC"/>
    <w:lvl w:ilvl="0" w:tplc="47AAC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B6F"/>
    <w:multiLevelType w:val="hybridMultilevel"/>
    <w:tmpl w:val="C2500304"/>
    <w:lvl w:ilvl="0" w:tplc="6C4AB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B7F"/>
    <w:multiLevelType w:val="hybridMultilevel"/>
    <w:tmpl w:val="6768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7BF5"/>
    <w:multiLevelType w:val="hybridMultilevel"/>
    <w:tmpl w:val="7924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C442A"/>
    <w:multiLevelType w:val="hybridMultilevel"/>
    <w:tmpl w:val="849E1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0D2A"/>
    <w:multiLevelType w:val="hybridMultilevel"/>
    <w:tmpl w:val="B634830A"/>
    <w:lvl w:ilvl="0" w:tplc="3F68F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2C6E"/>
    <w:multiLevelType w:val="hybridMultilevel"/>
    <w:tmpl w:val="B192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1643D"/>
    <w:multiLevelType w:val="hybridMultilevel"/>
    <w:tmpl w:val="68EC9662"/>
    <w:lvl w:ilvl="0" w:tplc="C37C1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4A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20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48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0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E5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EB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E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5895"/>
    <w:multiLevelType w:val="hybridMultilevel"/>
    <w:tmpl w:val="4C92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95B"/>
    <w:multiLevelType w:val="hybridMultilevel"/>
    <w:tmpl w:val="4152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A"/>
    <w:rsid w:val="000139A6"/>
    <w:rsid w:val="000146B8"/>
    <w:rsid w:val="00026BE5"/>
    <w:rsid w:val="00027C5D"/>
    <w:rsid w:val="0004784A"/>
    <w:rsid w:val="000774B0"/>
    <w:rsid w:val="00082793"/>
    <w:rsid w:val="00086C9E"/>
    <w:rsid w:val="000938B9"/>
    <w:rsid w:val="000E267E"/>
    <w:rsid w:val="000F0CD8"/>
    <w:rsid w:val="000F3DF7"/>
    <w:rsid w:val="000F5CAC"/>
    <w:rsid w:val="00101387"/>
    <w:rsid w:val="00117A2B"/>
    <w:rsid w:val="00120AA7"/>
    <w:rsid w:val="00121A33"/>
    <w:rsid w:val="0014149D"/>
    <w:rsid w:val="0015457C"/>
    <w:rsid w:val="0015755A"/>
    <w:rsid w:val="00161662"/>
    <w:rsid w:val="001927B9"/>
    <w:rsid w:val="0019448E"/>
    <w:rsid w:val="001A09E1"/>
    <w:rsid w:val="001A49E3"/>
    <w:rsid w:val="001A7CBA"/>
    <w:rsid w:val="001C2740"/>
    <w:rsid w:val="001E431C"/>
    <w:rsid w:val="001F10E5"/>
    <w:rsid w:val="001F1686"/>
    <w:rsid w:val="001F30AA"/>
    <w:rsid w:val="001F6A12"/>
    <w:rsid w:val="002002F5"/>
    <w:rsid w:val="00204317"/>
    <w:rsid w:val="00227257"/>
    <w:rsid w:val="00246F05"/>
    <w:rsid w:val="00255C1C"/>
    <w:rsid w:val="00294261"/>
    <w:rsid w:val="002A4AEC"/>
    <w:rsid w:val="002A6ADD"/>
    <w:rsid w:val="002B30F1"/>
    <w:rsid w:val="002C6611"/>
    <w:rsid w:val="002F0E60"/>
    <w:rsid w:val="002F27A8"/>
    <w:rsid w:val="003107E6"/>
    <w:rsid w:val="003124B1"/>
    <w:rsid w:val="00326937"/>
    <w:rsid w:val="003376BC"/>
    <w:rsid w:val="0034200D"/>
    <w:rsid w:val="00350F77"/>
    <w:rsid w:val="003653C5"/>
    <w:rsid w:val="003727C1"/>
    <w:rsid w:val="00376129"/>
    <w:rsid w:val="0038505E"/>
    <w:rsid w:val="003907C8"/>
    <w:rsid w:val="003A257C"/>
    <w:rsid w:val="003A3C1E"/>
    <w:rsid w:val="003B4332"/>
    <w:rsid w:val="003B7E19"/>
    <w:rsid w:val="003C0EE3"/>
    <w:rsid w:val="003C68A9"/>
    <w:rsid w:val="003F1F47"/>
    <w:rsid w:val="003F6BAF"/>
    <w:rsid w:val="00400D2F"/>
    <w:rsid w:val="004178C8"/>
    <w:rsid w:val="00433E70"/>
    <w:rsid w:val="00435990"/>
    <w:rsid w:val="00446AC6"/>
    <w:rsid w:val="00463640"/>
    <w:rsid w:val="00486230"/>
    <w:rsid w:val="004A22B5"/>
    <w:rsid w:val="004C4662"/>
    <w:rsid w:val="004E0799"/>
    <w:rsid w:val="004E5BA1"/>
    <w:rsid w:val="004F51D4"/>
    <w:rsid w:val="004F7EBE"/>
    <w:rsid w:val="005029A0"/>
    <w:rsid w:val="00511E19"/>
    <w:rsid w:val="00526C0E"/>
    <w:rsid w:val="00535DAD"/>
    <w:rsid w:val="00547A9C"/>
    <w:rsid w:val="0056137D"/>
    <w:rsid w:val="00584A50"/>
    <w:rsid w:val="0059009A"/>
    <w:rsid w:val="00596AA4"/>
    <w:rsid w:val="005A6C46"/>
    <w:rsid w:val="005B5F0A"/>
    <w:rsid w:val="005B765E"/>
    <w:rsid w:val="005C5943"/>
    <w:rsid w:val="005D0902"/>
    <w:rsid w:val="005D371A"/>
    <w:rsid w:val="005E1DF2"/>
    <w:rsid w:val="005F4C38"/>
    <w:rsid w:val="0063503A"/>
    <w:rsid w:val="00640B80"/>
    <w:rsid w:val="00662987"/>
    <w:rsid w:val="00667698"/>
    <w:rsid w:val="00675D29"/>
    <w:rsid w:val="0068261A"/>
    <w:rsid w:val="006901B3"/>
    <w:rsid w:val="00695776"/>
    <w:rsid w:val="00697E6D"/>
    <w:rsid w:val="006C510E"/>
    <w:rsid w:val="006D0943"/>
    <w:rsid w:val="00720481"/>
    <w:rsid w:val="00730757"/>
    <w:rsid w:val="00761E71"/>
    <w:rsid w:val="00764DA5"/>
    <w:rsid w:val="00775948"/>
    <w:rsid w:val="00777FAC"/>
    <w:rsid w:val="0078097E"/>
    <w:rsid w:val="00780F39"/>
    <w:rsid w:val="007A3BAF"/>
    <w:rsid w:val="007B1224"/>
    <w:rsid w:val="007C7C18"/>
    <w:rsid w:val="007F407D"/>
    <w:rsid w:val="00800C51"/>
    <w:rsid w:val="0080677B"/>
    <w:rsid w:val="00811900"/>
    <w:rsid w:val="0081789C"/>
    <w:rsid w:val="008214C7"/>
    <w:rsid w:val="00825C0E"/>
    <w:rsid w:val="0085091F"/>
    <w:rsid w:val="00860647"/>
    <w:rsid w:val="008713B4"/>
    <w:rsid w:val="0088141A"/>
    <w:rsid w:val="00883843"/>
    <w:rsid w:val="008A620B"/>
    <w:rsid w:val="008B5C98"/>
    <w:rsid w:val="008C1BCA"/>
    <w:rsid w:val="008D4E9A"/>
    <w:rsid w:val="008F041A"/>
    <w:rsid w:val="00906330"/>
    <w:rsid w:val="00907D57"/>
    <w:rsid w:val="00917642"/>
    <w:rsid w:val="009370E7"/>
    <w:rsid w:val="00941FAC"/>
    <w:rsid w:val="009501E3"/>
    <w:rsid w:val="009551B7"/>
    <w:rsid w:val="00984B8A"/>
    <w:rsid w:val="00991183"/>
    <w:rsid w:val="00993835"/>
    <w:rsid w:val="00994A7C"/>
    <w:rsid w:val="009A312F"/>
    <w:rsid w:val="009A7D9A"/>
    <w:rsid w:val="009B6AAC"/>
    <w:rsid w:val="009D64C9"/>
    <w:rsid w:val="009E701A"/>
    <w:rsid w:val="00A05535"/>
    <w:rsid w:val="00A06035"/>
    <w:rsid w:val="00A20859"/>
    <w:rsid w:val="00A54CBF"/>
    <w:rsid w:val="00A67C4F"/>
    <w:rsid w:val="00AB22B4"/>
    <w:rsid w:val="00AB27C2"/>
    <w:rsid w:val="00AC285C"/>
    <w:rsid w:val="00AC6DE7"/>
    <w:rsid w:val="00AD7904"/>
    <w:rsid w:val="00B078F7"/>
    <w:rsid w:val="00B121E7"/>
    <w:rsid w:val="00B15638"/>
    <w:rsid w:val="00B158BD"/>
    <w:rsid w:val="00B33A2A"/>
    <w:rsid w:val="00B74474"/>
    <w:rsid w:val="00B80303"/>
    <w:rsid w:val="00B84518"/>
    <w:rsid w:val="00B95656"/>
    <w:rsid w:val="00BA3458"/>
    <w:rsid w:val="00BB2B98"/>
    <w:rsid w:val="00BB3DCC"/>
    <w:rsid w:val="00BC2252"/>
    <w:rsid w:val="00BC4D83"/>
    <w:rsid w:val="00BE045A"/>
    <w:rsid w:val="00C04CC3"/>
    <w:rsid w:val="00C073CC"/>
    <w:rsid w:val="00C10851"/>
    <w:rsid w:val="00C26ABB"/>
    <w:rsid w:val="00C3247E"/>
    <w:rsid w:val="00C50FE5"/>
    <w:rsid w:val="00C5599D"/>
    <w:rsid w:val="00C62A1A"/>
    <w:rsid w:val="00C64885"/>
    <w:rsid w:val="00C67B1D"/>
    <w:rsid w:val="00C707CF"/>
    <w:rsid w:val="00C73706"/>
    <w:rsid w:val="00CC181A"/>
    <w:rsid w:val="00CC4A82"/>
    <w:rsid w:val="00CE26E2"/>
    <w:rsid w:val="00CE2B3F"/>
    <w:rsid w:val="00CE567D"/>
    <w:rsid w:val="00CE7B61"/>
    <w:rsid w:val="00D21635"/>
    <w:rsid w:val="00D23D72"/>
    <w:rsid w:val="00D340D2"/>
    <w:rsid w:val="00D46DDA"/>
    <w:rsid w:val="00D5643A"/>
    <w:rsid w:val="00D64B7F"/>
    <w:rsid w:val="00D849D2"/>
    <w:rsid w:val="00D85DAB"/>
    <w:rsid w:val="00DA3312"/>
    <w:rsid w:val="00DA55E4"/>
    <w:rsid w:val="00DB76F4"/>
    <w:rsid w:val="00DC3DC0"/>
    <w:rsid w:val="00DD6236"/>
    <w:rsid w:val="00DF1840"/>
    <w:rsid w:val="00E03B22"/>
    <w:rsid w:val="00E20AA5"/>
    <w:rsid w:val="00E27E0F"/>
    <w:rsid w:val="00E55AF0"/>
    <w:rsid w:val="00E55F7F"/>
    <w:rsid w:val="00E656E1"/>
    <w:rsid w:val="00E66DE6"/>
    <w:rsid w:val="00E76521"/>
    <w:rsid w:val="00EB272D"/>
    <w:rsid w:val="00EB7C9A"/>
    <w:rsid w:val="00EC3637"/>
    <w:rsid w:val="00EC6F71"/>
    <w:rsid w:val="00ED37F3"/>
    <w:rsid w:val="00F06290"/>
    <w:rsid w:val="00F34AF9"/>
    <w:rsid w:val="00F43686"/>
    <w:rsid w:val="00F62E3F"/>
    <w:rsid w:val="00F64FD7"/>
    <w:rsid w:val="00F667BE"/>
    <w:rsid w:val="00F7143C"/>
    <w:rsid w:val="00F7406A"/>
    <w:rsid w:val="00F80786"/>
    <w:rsid w:val="00F91A64"/>
    <w:rsid w:val="00F97E3C"/>
    <w:rsid w:val="00FB02F3"/>
    <w:rsid w:val="00FC2C74"/>
    <w:rsid w:val="00FF571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DC3FF0"/>
  <w15:docId w15:val="{C7223A93-693E-4ED0-868A-358BBD0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C9E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C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C9E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086C9E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86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9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6F71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6F71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C6F7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505E"/>
    <w:rPr>
      <w:color w:val="605E5C"/>
      <w:shd w:val="clear" w:color="auto" w:fill="E1DFDD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938B9"/>
    <w:rPr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938B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1A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D4E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4E9A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E7652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polmed.org.p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iuro@polmed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baPolmed\AppData\Roaming\Microsoft\Templates\PAPIER%20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12" ma:contentTypeDescription="Utwórz nowy dokument." ma:contentTypeScope="" ma:versionID="d4467e4d2bf3024ea21b1286db5f0669">
  <xsd:schema xmlns:xsd="http://www.w3.org/2001/XMLSchema" xmlns:xs="http://www.w3.org/2001/XMLSchema" xmlns:p="http://schemas.microsoft.com/office/2006/metadata/properties" xmlns:ns2="b8904ffd-fde7-4036-9a88-b2dfa14a672a" xmlns:ns3="ea9d108b-a79d-4be5-9a04-20d67ea997a9" targetNamespace="http://schemas.microsoft.com/office/2006/metadata/properties" ma:root="true" ma:fieldsID="9d5688f1de1775d1746c46a7e4b6230b" ns2:_="" ns3:_="">
    <xsd:import namespace="b8904ffd-fde7-4036-9a88-b2dfa14a672a"/>
    <xsd:import namespace="ea9d108b-a79d-4be5-9a04-20d67ea9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08b-a79d-4be5-9a04-20d67ea9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D43C5-02B3-47DF-9D5C-08840F87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ea9d108b-a79d-4be5-9a04-20d67ea9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278A7-37EB-4BBB-917F-14644B1E7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E741-9192-4C5A-817A-EB336E18A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13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 Polmed</dc:creator>
  <cp:lastModifiedBy>Katarzyna Radziejewska</cp:lastModifiedBy>
  <cp:revision>17</cp:revision>
  <cp:lastPrinted>2019-01-29T15:23:00Z</cp:lastPrinted>
  <dcterms:created xsi:type="dcterms:W3CDTF">2021-02-03T09:10:00Z</dcterms:created>
  <dcterms:modified xsi:type="dcterms:W3CDTF">2021-02-09T14:26:00Z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