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2" w:rsidRPr="004C508F" w:rsidRDefault="00EB41D2" w:rsidP="009B2731">
      <w:pPr>
        <w:jc w:val="right"/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4C508F">
            <w:rPr>
              <w:lang w:val="en-GB"/>
            </w:rPr>
            <w:t>Warsaw</w:t>
          </w:r>
        </w:smartTag>
      </w:smartTag>
      <w:r w:rsidRPr="004C508F">
        <w:rPr>
          <w:lang w:val="en-GB"/>
        </w:rPr>
        <w:t>, on……………….</w:t>
      </w:r>
    </w:p>
    <w:p w:rsidR="00EB41D2" w:rsidRPr="004C508F" w:rsidRDefault="00EB41D2" w:rsidP="009B2731">
      <w:pPr>
        <w:jc w:val="right"/>
        <w:rPr>
          <w:lang w:val="en-GB"/>
        </w:rPr>
      </w:pPr>
    </w:p>
    <w:p w:rsidR="00EB41D2" w:rsidRPr="004C508F" w:rsidRDefault="00EB41D2" w:rsidP="009B2731">
      <w:pPr>
        <w:spacing w:line="240" w:lineRule="auto"/>
        <w:contextualSpacing/>
        <w:rPr>
          <w:lang w:val="en-GB"/>
        </w:rPr>
      </w:pPr>
      <w:r w:rsidRPr="004C508F">
        <w:rPr>
          <w:lang w:val="en-GB"/>
        </w:rPr>
        <w:t>…………………………………………….</w:t>
      </w:r>
    </w:p>
    <w:p w:rsidR="00EB41D2" w:rsidRPr="004C508F" w:rsidRDefault="00EB41D2" w:rsidP="009B2731">
      <w:pPr>
        <w:spacing w:line="240" w:lineRule="auto"/>
        <w:contextualSpacing/>
        <w:rPr>
          <w:lang w:val="en-GB"/>
        </w:rPr>
      </w:pPr>
      <w:r w:rsidRPr="004C508F">
        <w:rPr>
          <w:lang w:val="en-GB"/>
        </w:rPr>
        <w:t>………addressee……………...</w:t>
      </w:r>
    </w:p>
    <w:p w:rsidR="00EB41D2" w:rsidRPr="004C508F" w:rsidRDefault="00EB41D2" w:rsidP="009B2731">
      <w:pPr>
        <w:spacing w:line="240" w:lineRule="auto"/>
        <w:contextualSpacing/>
        <w:rPr>
          <w:lang w:val="en-GB"/>
        </w:rPr>
      </w:pPr>
      <w:r w:rsidRPr="004C508F">
        <w:rPr>
          <w:lang w:val="en-GB"/>
        </w:rPr>
        <w:t>…………………………………………….</w:t>
      </w:r>
    </w:p>
    <w:p w:rsidR="00EB41D2" w:rsidRPr="004C508F" w:rsidRDefault="00EB41D2" w:rsidP="009B2731">
      <w:pPr>
        <w:spacing w:line="240" w:lineRule="auto"/>
        <w:contextualSpacing/>
        <w:jc w:val="right"/>
        <w:rPr>
          <w:lang w:val="en-GB"/>
        </w:rPr>
      </w:pPr>
    </w:p>
    <w:p w:rsidR="00EB41D2" w:rsidRPr="004C508F" w:rsidRDefault="00EB41D2" w:rsidP="009B2731">
      <w:pPr>
        <w:spacing w:line="240" w:lineRule="auto"/>
        <w:contextualSpacing/>
        <w:jc w:val="right"/>
        <w:rPr>
          <w:lang w:val="en-GB"/>
        </w:rPr>
      </w:pPr>
    </w:p>
    <w:p w:rsidR="00EB41D2" w:rsidRPr="004C508F" w:rsidRDefault="00EB41D2" w:rsidP="009B2731">
      <w:pPr>
        <w:spacing w:line="240" w:lineRule="auto"/>
        <w:contextualSpacing/>
        <w:jc w:val="right"/>
        <w:rPr>
          <w:lang w:val="en-GB"/>
        </w:rPr>
      </w:pPr>
      <w:r w:rsidRPr="004C508F">
        <w:rPr>
          <w:lang w:val="en-GB"/>
        </w:rPr>
        <w:t>……………………………..</w:t>
      </w:r>
    </w:p>
    <w:p w:rsidR="00EB41D2" w:rsidRPr="004C508F" w:rsidRDefault="00EB41D2" w:rsidP="009B2731">
      <w:pPr>
        <w:spacing w:line="240" w:lineRule="auto"/>
        <w:contextualSpacing/>
        <w:jc w:val="right"/>
        <w:rPr>
          <w:lang w:val="en-GB"/>
        </w:rPr>
      </w:pPr>
      <w:r w:rsidRPr="004C508F">
        <w:rPr>
          <w:lang w:val="en-GB"/>
        </w:rPr>
        <w:t>……applicant…</w:t>
      </w:r>
    </w:p>
    <w:p w:rsidR="00EB41D2" w:rsidRPr="004C508F" w:rsidRDefault="00EB41D2" w:rsidP="009B2731">
      <w:pPr>
        <w:spacing w:line="240" w:lineRule="auto"/>
        <w:contextualSpacing/>
        <w:jc w:val="right"/>
        <w:rPr>
          <w:lang w:val="en-GB"/>
        </w:rPr>
      </w:pPr>
      <w:r w:rsidRPr="004C508F">
        <w:rPr>
          <w:lang w:val="en-GB"/>
        </w:rPr>
        <w:t>…………………………….</w:t>
      </w: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jc w:val="center"/>
        <w:rPr>
          <w:b/>
          <w:lang w:val="en-GB"/>
        </w:rPr>
      </w:pPr>
      <w:r w:rsidRPr="004C508F">
        <w:rPr>
          <w:b/>
          <w:lang w:val="en-GB"/>
        </w:rPr>
        <w:t>APPLICATION</w:t>
      </w: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jc w:val="both"/>
        <w:rPr>
          <w:lang w:val="en-GB"/>
        </w:rPr>
      </w:pPr>
      <w:r w:rsidRPr="004C508F">
        <w:rPr>
          <w:lang w:val="en-GB"/>
        </w:rPr>
        <w:t>I kindly ask to consider the possibility of partial/full funding by …………………. (comp</w:t>
      </w:r>
      <w:r>
        <w:rPr>
          <w:lang w:val="en-GB"/>
        </w:rPr>
        <w:t>any’s name)</w:t>
      </w:r>
      <w:r w:rsidRPr="004C508F">
        <w:rPr>
          <w:lang w:val="en-GB"/>
        </w:rPr>
        <w:t xml:space="preserve"> my participation in ……………………………………….. (name of congress/ conference/ training course) that will take place in ………………. (city) on ………………………. (date)</w:t>
      </w:r>
      <w:r>
        <w:rPr>
          <w:lang w:val="en-GB"/>
        </w:rPr>
        <w:t>.</w:t>
      </w:r>
      <w:r w:rsidRPr="004C508F">
        <w:rPr>
          <w:lang w:val="en-GB"/>
        </w:rPr>
        <w:t xml:space="preserve"> </w:t>
      </w:r>
    </w:p>
    <w:p w:rsidR="00EB41D2" w:rsidRPr="004C508F" w:rsidRDefault="00EB41D2" w:rsidP="009B2731">
      <w:pPr>
        <w:jc w:val="both"/>
        <w:rPr>
          <w:lang w:val="en-GB"/>
        </w:rPr>
      </w:pPr>
    </w:p>
    <w:p w:rsidR="00EB41D2" w:rsidRPr="004C508F" w:rsidRDefault="00EB41D2" w:rsidP="009B2731">
      <w:pPr>
        <w:jc w:val="both"/>
        <w:rPr>
          <w:lang w:val="en-GB"/>
        </w:rPr>
      </w:pPr>
      <w:r>
        <w:rPr>
          <w:lang w:val="en-GB"/>
        </w:rPr>
        <w:t xml:space="preserve">Hoping for </w:t>
      </w:r>
      <w:r w:rsidRPr="004C508F">
        <w:rPr>
          <w:lang w:val="en-GB"/>
        </w:rPr>
        <w:t>your positive decision</w:t>
      </w:r>
      <w:r>
        <w:rPr>
          <w:lang w:val="en-GB"/>
        </w:rPr>
        <w:t>,</w:t>
      </w:r>
      <w:r w:rsidRPr="004C508F">
        <w:rPr>
          <w:lang w:val="en-GB"/>
        </w:rPr>
        <w:t xml:space="preserve"> I </w:t>
      </w:r>
      <w:r>
        <w:rPr>
          <w:lang w:val="en-GB"/>
        </w:rPr>
        <w:t xml:space="preserve">would like </w:t>
      </w:r>
      <w:r w:rsidRPr="004C508F">
        <w:rPr>
          <w:lang w:val="en-GB"/>
        </w:rPr>
        <w:t>to assure you that the above mentioned event I would like to participate in is aimed at raising my professional skills and competence.</w:t>
      </w: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rPr>
          <w:lang w:val="en-GB"/>
        </w:rPr>
      </w:pPr>
    </w:p>
    <w:p w:rsidR="00EB41D2" w:rsidRPr="004C508F" w:rsidRDefault="00EB41D2" w:rsidP="009B2731">
      <w:pPr>
        <w:jc w:val="right"/>
        <w:rPr>
          <w:lang w:val="en-GB"/>
        </w:rPr>
      </w:pPr>
      <w:r>
        <w:rPr>
          <w:lang w:val="en-GB"/>
        </w:rPr>
        <w:t xml:space="preserve">Faithfully </w:t>
      </w:r>
      <w:r w:rsidRPr="004C508F">
        <w:rPr>
          <w:lang w:val="en-GB"/>
        </w:rPr>
        <w:t>yours</w:t>
      </w:r>
      <w:r>
        <w:rPr>
          <w:lang w:val="en-GB"/>
        </w:rPr>
        <w:t>,</w:t>
      </w:r>
    </w:p>
    <w:p w:rsidR="00EB41D2" w:rsidRPr="004C508F" w:rsidRDefault="00EB41D2">
      <w:pPr>
        <w:rPr>
          <w:lang w:val="en-GB"/>
        </w:rPr>
      </w:pPr>
    </w:p>
    <w:p w:rsidR="00EB41D2" w:rsidRPr="004C508F" w:rsidRDefault="00EB41D2">
      <w:pPr>
        <w:rPr>
          <w:lang w:val="en-GB"/>
        </w:rPr>
      </w:pPr>
    </w:p>
    <w:sectPr w:rsidR="00EB41D2" w:rsidRPr="004C508F" w:rsidSect="0071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31"/>
    <w:rsid w:val="001D6113"/>
    <w:rsid w:val="00277913"/>
    <w:rsid w:val="002E4848"/>
    <w:rsid w:val="00351F47"/>
    <w:rsid w:val="004C508F"/>
    <w:rsid w:val="0061560E"/>
    <w:rsid w:val="006B1E5F"/>
    <w:rsid w:val="007175C8"/>
    <w:rsid w:val="008D50CB"/>
    <w:rsid w:val="009B2731"/>
    <w:rsid w:val="009E1AFE"/>
    <w:rsid w:val="00DB6B87"/>
    <w:rsid w:val="00E769BB"/>
    <w:rsid w:val="00EB41D2"/>
    <w:rsid w:val="00E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3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502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slysiak</dc:creator>
  <cp:keywords/>
  <dc:description/>
  <cp:lastModifiedBy>polmed2</cp:lastModifiedBy>
  <cp:revision>3</cp:revision>
  <dcterms:created xsi:type="dcterms:W3CDTF">2015-01-27T09:42:00Z</dcterms:created>
  <dcterms:modified xsi:type="dcterms:W3CDTF">2015-01-27T11:38:00Z</dcterms:modified>
</cp:coreProperties>
</file>